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4A" w:rsidRDefault="007A414A" w:rsidP="007A414A">
      <w:pPr>
        <w:jc w:val="center"/>
        <w:rPr>
          <w:rFonts w:eastAsia="標楷體"/>
          <w:sz w:val="50"/>
          <w:szCs w:val="50"/>
          <w:u w:val="single"/>
        </w:rPr>
      </w:pPr>
      <w:bookmarkStart w:id="0" w:name="_GoBack"/>
      <w:r w:rsidRPr="007A414A">
        <w:rPr>
          <w:rFonts w:eastAsia="標楷體" w:hint="eastAsia"/>
          <w:sz w:val="50"/>
          <w:szCs w:val="50"/>
          <w:u w:val="single"/>
        </w:rPr>
        <w:t>國立東石高級中學家長會</w:t>
      </w:r>
      <w:r w:rsidR="00D50662">
        <w:rPr>
          <w:rFonts w:eastAsia="標楷體" w:hint="eastAsia"/>
          <w:sz w:val="50"/>
          <w:szCs w:val="50"/>
          <w:u w:val="single"/>
        </w:rPr>
        <w:t>支出</w:t>
      </w:r>
      <w:r w:rsidRPr="007A414A">
        <w:rPr>
          <w:rFonts w:eastAsia="標楷體" w:hint="eastAsia"/>
          <w:sz w:val="50"/>
          <w:szCs w:val="50"/>
          <w:u w:val="single"/>
        </w:rPr>
        <w:t>憑證</w:t>
      </w:r>
      <w:proofErr w:type="gramStart"/>
      <w:r w:rsidRPr="007A414A">
        <w:rPr>
          <w:rFonts w:eastAsia="標楷體" w:hint="eastAsia"/>
          <w:sz w:val="50"/>
          <w:szCs w:val="50"/>
          <w:u w:val="single"/>
        </w:rPr>
        <w:t>黏</w:t>
      </w:r>
      <w:proofErr w:type="gramEnd"/>
      <w:r w:rsidRPr="007A414A">
        <w:rPr>
          <w:rFonts w:eastAsia="標楷體" w:hint="eastAsia"/>
          <w:sz w:val="50"/>
          <w:szCs w:val="50"/>
          <w:u w:val="single"/>
        </w:rPr>
        <w:t>存單</w:t>
      </w:r>
      <w:bookmarkEnd w:id="0"/>
    </w:p>
    <w:p w:rsidR="007A414A" w:rsidRPr="007A414A" w:rsidRDefault="007A414A" w:rsidP="007A414A">
      <w:pPr>
        <w:jc w:val="center"/>
        <w:rPr>
          <w:rFonts w:eastAsia="標楷體"/>
          <w:sz w:val="30"/>
          <w:szCs w:val="30"/>
          <w:u w:val="single"/>
        </w:rPr>
      </w:pPr>
    </w:p>
    <w:tbl>
      <w:tblPr>
        <w:tblW w:w="10290" w:type="dxa"/>
        <w:jc w:val="center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3"/>
        <w:gridCol w:w="2662"/>
        <w:gridCol w:w="322"/>
        <w:gridCol w:w="323"/>
        <w:gridCol w:w="323"/>
        <w:gridCol w:w="323"/>
        <w:gridCol w:w="322"/>
        <w:gridCol w:w="323"/>
        <w:gridCol w:w="323"/>
        <w:gridCol w:w="335"/>
        <w:gridCol w:w="3491"/>
      </w:tblGrid>
      <w:tr w:rsidR="00607C17">
        <w:trPr>
          <w:cantSplit/>
          <w:trHeight w:val="406"/>
          <w:jc w:val="center"/>
        </w:trPr>
        <w:tc>
          <w:tcPr>
            <w:tcW w:w="10290" w:type="dxa"/>
            <w:gridSpan w:val="11"/>
            <w:shd w:val="clear" w:color="auto" w:fill="auto"/>
            <w:vAlign w:val="center"/>
          </w:tcPr>
          <w:p w:rsidR="00607C17" w:rsidRDefault="00607C17" w:rsidP="00607C17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黏貼單據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張</w:t>
            </w:r>
          </w:p>
        </w:tc>
      </w:tr>
      <w:tr w:rsidR="00607C17">
        <w:trPr>
          <w:cantSplit/>
          <w:trHeight w:val="323"/>
          <w:jc w:val="center"/>
        </w:trPr>
        <w:tc>
          <w:tcPr>
            <w:tcW w:w="1543" w:type="dxa"/>
            <w:vMerge w:val="restart"/>
            <w:shd w:val="clear" w:color="auto" w:fill="auto"/>
            <w:vAlign w:val="center"/>
          </w:tcPr>
          <w:p w:rsidR="00607C17" w:rsidRDefault="00607C17" w:rsidP="00607C1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憑證編號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:rsidR="00146F14" w:rsidRDefault="00C43CC8" w:rsidP="00607C1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預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算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目</w:t>
            </w:r>
          </w:p>
        </w:tc>
        <w:tc>
          <w:tcPr>
            <w:tcW w:w="2594" w:type="dxa"/>
            <w:gridSpan w:val="8"/>
            <w:tcBorders>
              <w:left w:val="nil"/>
            </w:tcBorders>
            <w:vAlign w:val="center"/>
          </w:tcPr>
          <w:p w:rsidR="00607C17" w:rsidRDefault="00607C17" w:rsidP="00607C17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</w:rPr>
              <w:t>金額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607C17" w:rsidRDefault="00607C17" w:rsidP="00607C1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用途說明</w:t>
            </w:r>
          </w:p>
        </w:tc>
      </w:tr>
      <w:tr w:rsidR="00607C17">
        <w:trPr>
          <w:cantSplit/>
          <w:trHeight w:val="66"/>
          <w:jc w:val="center"/>
        </w:trPr>
        <w:tc>
          <w:tcPr>
            <w:tcW w:w="1543" w:type="dxa"/>
            <w:vMerge/>
            <w:shd w:val="clear" w:color="auto" w:fill="auto"/>
            <w:vAlign w:val="center"/>
          </w:tcPr>
          <w:p w:rsidR="00607C17" w:rsidRDefault="00607C17" w:rsidP="00607C17">
            <w:pPr>
              <w:jc w:val="center"/>
              <w:rPr>
                <w:rFonts w:eastAsia="標楷體"/>
              </w:rPr>
            </w:pPr>
          </w:p>
        </w:tc>
        <w:tc>
          <w:tcPr>
            <w:tcW w:w="2662" w:type="dxa"/>
            <w:vMerge/>
            <w:shd w:val="clear" w:color="auto" w:fill="auto"/>
            <w:vAlign w:val="center"/>
          </w:tcPr>
          <w:p w:rsidR="00607C17" w:rsidRPr="00285762" w:rsidRDefault="00607C17" w:rsidP="00607C17">
            <w:pPr>
              <w:jc w:val="center"/>
              <w:rPr>
                <w:rFonts w:eastAsia="標楷體"/>
              </w:rPr>
            </w:pPr>
          </w:p>
        </w:tc>
        <w:tc>
          <w:tcPr>
            <w:tcW w:w="322" w:type="dxa"/>
            <w:tcBorders>
              <w:left w:val="nil"/>
            </w:tcBorders>
            <w:vAlign w:val="center"/>
          </w:tcPr>
          <w:p w:rsidR="00607C17" w:rsidRDefault="00607C17" w:rsidP="00607C17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十萬</w:t>
            </w:r>
          </w:p>
        </w:tc>
        <w:tc>
          <w:tcPr>
            <w:tcW w:w="323" w:type="dxa"/>
            <w:tcBorders>
              <w:left w:val="nil"/>
            </w:tcBorders>
            <w:vAlign w:val="center"/>
          </w:tcPr>
          <w:p w:rsidR="00607C17" w:rsidRDefault="00607C17" w:rsidP="00607C17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萬</w:t>
            </w:r>
          </w:p>
        </w:tc>
        <w:tc>
          <w:tcPr>
            <w:tcW w:w="323" w:type="dxa"/>
            <w:tcBorders>
              <w:left w:val="nil"/>
            </w:tcBorders>
            <w:vAlign w:val="center"/>
          </w:tcPr>
          <w:p w:rsidR="00607C17" w:rsidRDefault="00607C17" w:rsidP="00607C17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千</w:t>
            </w:r>
          </w:p>
        </w:tc>
        <w:tc>
          <w:tcPr>
            <w:tcW w:w="323" w:type="dxa"/>
            <w:tcBorders>
              <w:left w:val="nil"/>
            </w:tcBorders>
            <w:vAlign w:val="center"/>
          </w:tcPr>
          <w:p w:rsidR="00607C17" w:rsidRDefault="00607C17" w:rsidP="00607C17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百</w:t>
            </w:r>
          </w:p>
        </w:tc>
        <w:tc>
          <w:tcPr>
            <w:tcW w:w="322" w:type="dxa"/>
            <w:tcBorders>
              <w:left w:val="nil"/>
            </w:tcBorders>
            <w:vAlign w:val="center"/>
          </w:tcPr>
          <w:p w:rsidR="00607C17" w:rsidRDefault="00607C17" w:rsidP="00607C17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十</w:t>
            </w:r>
          </w:p>
        </w:tc>
        <w:tc>
          <w:tcPr>
            <w:tcW w:w="323" w:type="dxa"/>
            <w:tcBorders>
              <w:left w:val="nil"/>
            </w:tcBorders>
            <w:vAlign w:val="center"/>
          </w:tcPr>
          <w:p w:rsidR="00607C17" w:rsidRDefault="00607C17" w:rsidP="00607C17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元</w:t>
            </w:r>
          </w:p>
        </w:tc>
        <w:tc>
          <w:tcPr>
            <w:tcW w:w="323" w:type="dxa"/>
            <w:tcBorders>
              <w:left w:val="nil"/>
            </w:tcBorders>
            <w:vAlign w:val="center"/>
          </w:tcPr>
          <w:p w:rsidR="00607C17" w:rsidRDefault="00607C17" w:rsidP="00607C17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角</w:t>
            </w:r>
          </w:p>
        </w:tc>
        <w:tc>
          <w:tcPr>
            <w:tcW w:w="335" w:type="dxa"/>
            <w:tcBorders>
              <w:left w:val="nil"/>
            </w:tcBorders>
            <w:vAlign w:val="center"/>
          </w:tcPr>
          <w:p w:rsidR="00607C17" w:rsidRDefault="00607C17" w:rsidP="00607C17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分</w:t>
            </w:r>
          </w:p>
        </w:tc>
        <w:tc>
          <w:tcPr>
            <w:tcW w:w="3491" w:type="dxa"/>
            <w:vMerge w:val="restart"/>
            <w:shd w:val="clear" w:color="auto" w:fill="auto"/>
            <w:vAlign w:val="center"/>
          </w:tcPr>
          <w:p w:rsidR="00607C17" w:rsidRDefault="00607C17" w:rsidP="00607C17">
            <w:pPr>
              <w:jc w:val="center"/>
              <w:rPr>
                <w:rFonts w:eastAsia="標楷體"/>
              </w:rPr>
            </w:pPr>
          </w:p>
        </w:tc>
      </w:tr>
      <w:tr w:rsidR="00607C17">
        <w:trPr>
          <w:cantSplit/>
          <w:trHeight w:val="1335"/>
          <w:jc w:val="center"/>
        </w:trPr>
        <w:tc>
          <w:tcPr>
            <w:tcW w:w="1543" w:type="dxa"/>
            <w:vAlign w:val="center"/>
          </w:tcPr>
          <w:p w:rsidR="00607C17" w:rsidRDefault="00607C17" w:rsidP="00607C17">
            <w:pPr>
              <w:jc w:val="center"/>
              <w:rPr>
                <w:rFonts w:eastAsia="標楷體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C43CC8" w:rsidRDefault="00C43CC8" w:rsidP="00C43CC8">
            <w:pPr>
              <w:jc w:val="both"/>
              <w:rPr>
                <w:rFonts w:eastAsia="標楷體"/>
              </w:rPr>
            </w:pPr>
            <w:r w:rsidRPr="00285762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A</w:t>
            </w:r>
            <w:r>
              <w:rPr>
                <w:rFonts w:eastAsia="標楷體" w:hint="eastAsia"/>
              </w:rPr>
              <w:t>家長會聯誼基金</w:t>
            </w:r>
          </w:p>
          <w:p w:rsidR="00B361B4" w:rsidRDefault="00B361B4" w:rsidP="00C43CC8">
            <w:pPr>
              <w:jc w:val="both"/>
              <w:rPr>
                <w:rFonts w:eastAsia="標楷體"/>
              </w:rPr>
            </w:pPr>
          </w:p>
          <w:p w:rsidR="00C43CC8" w:rsidRDefault="00C43CC8" w:rsidP="00C43CC8">
            <w:pPr>
              <w:jc w:val="both"/>
              <w:rPr>
                <w:rFonts w:eastAsia="標楷體"/>
              </w:rPr>
            </w:pPr>
            <w:r w:rsidRPr="00285762">
              <w:rPr>
                <w:rFonts w:eastAsia="標楷體" w:hint="eastAsia"/>
              </w:rPr>
              <w:t>□</w:t>
            </w:r>
            <w:r w:rsidRPr="00285762">
              <w:rPr>
                <w:rFonts w:eastAsia="標楷體" w:hint="eastAsia"/>
              </w:rPr>
              <w:t>B</w:t>
            </w:r>
            <w:r>
              <w:rPr>
                <w:rFonts w:eastAsia="標楷體" w:hint="eastAsia"/>
              </w:rPr>
              <w:t>家長會費</w:t>
            </w:r>
          </w:p>
          <w:p w:rsidR="00607C17" w:rsidRDefault="00607C17" w:rsidP="00C43CC8">
            <w:pPr>
              <w:rPr>
                <w:rFonts w:eastAsia="標楷體"/>
              </w:rPr>
            </w:pPr>
          </w:p>
        </w:tc>
        <w:tc>
          <w:tcPr>
            <w:tcW w:w="322" w:type="dxa"/>
            <w:tcBorders>
              <w:left w:val="nil"/>
            </w:tcBorders>
            <w:vAlign w:val="center"/>
          </w:tcPr>
          <w:p w:rsidR="00607C17" w:rsidRDefault="00607C17" w:rsidP="00607C17">
            <w:pPr>
              <w:jc w:val="center"/>
              <w:rPr>
                <w:rFonts w:eastAsia="標楷體"/>
              </w:rPr>
            </w:pPr>
          </w:p>
        </w:tc>
        <w:tc>
          <w:tcPr>
            <w:tcW w:w="323" w:type="dxa"/>
            <w:vAlign w:val="center"/>
          </w:tcPr>
          <w:p w:rsidR="00607C17" w:rsidRDefault="00607C17" w:rsidP="00607C17">
            <w:pPr>
              <w:jc w:val="center"/>
              <w:rPr>
                <w:rFonts w:eastAsia="標楷體"/>
              </w:rPr>
            </w:pPr>
          </w:p>
        </w:tc>
        <w:tc>
          <w:tcPr>
            <w:tcW w:w="323" w:type="dxa"/>
            <w:tcBorders>
              <w:right w:val="single" w:sz="12" w:space="0" w:color="auto"/>
            </w:tcBorders>
            <w:vAlign w:val="center"/>
          </w:tcPr>
          <w:p w:rsidR="00607C17" w:rsidRDefault="00607C17" w:rsidP="00607C17">
            <w:pPr>
              <w:jc w:val="center"/>
              <w:rPr>
                <w:rFonts w:eastAsia="標楷體"/>
              </w:rPr>
            </w:pPr>
          </w:p>
        </w:tc>
        <w:tc>
          <w:tcPr>
            <w:tcW w:w="323" w:type="dxa"/>
            <w:tcBorders>
              <w:left w:val="nil"/>
            </w:tcBorders>
            <w:vAlign w:val="center"/>
          </w:tcPr>
          <w:p w:rsidR="00607C17" w:rsidRDefault="00607C17" w:rsidP="00607C17">
            <w:pPr>
              <w:jc w:val="center"/>
              <w:rPr>
                <w:rFonts w:eastAsia="標楷體"/>
              </w:rPr>
            </w:pPr>
          </w:p>
        </w:tc>
        <w:tc>
          <w:tcPr>
            <w:tcW w:w="322" w:type="dxa"/>
            <w:vAlign w:val="center"/>
          </w:tcPr>
          <w:p w:rsidR="00607C17" w:rsidRDefault="00607C17" w:rsidP="00607C17">
            <w:pPr>
              <w:jc w:val="center"/>
              <w:rPr>
                <w:rFonts w:eastAsia="標楷體"/>
              </w:rPr>
            </w:pPr>
          </w:p>
        </w:tc>
        <w:tc>
          <w:tcPr>
            <w:tcW w:w="323" w:type="dxa"/>
            <w:tcBorders>
              <w:right w:val="single" w:sz="12" w:space="0" w:color="auto"/>
            </w:tcBorders>
            <w:vAlign w:val="center"/>
          </w:tcPr>
          <w:p w:rsidR="00607C17" w:rsidRDefault="00607C17" w:rsidP="00607C17">
            <w:pPr>
              <w:jc w:val="center"/>
              <w:rPr>
                <w:rFonts w:eastAsia="標楷體"/>
              </w:rPr>
            </w:pPr>
          </w:p>
        </w:tc>
        <w:tc>
          <w:tcPr>
            <w:tcW w:w="323" w:type="dxa"/>
            <w:tcBorders>
              <w:left w:val="nil"/>
            </w:tcBorders>
            <w:vAlign w:val="center"/>
          </w:tcPr>
          <w:p w:rsidR="00607C17" w:rsidRDefault="00607C17" w:rsidP="00607C17">
            <w:pPr>
              <w:jc w:val="center"/>
              <w:rPr>
                <w:rFonts w:eastAsia="標楷體"/>
              </w:rPr>
            </w:pPr>
          </w:p>
        </w:tc>
        <w:tc>
          <w:tcPr>
            <w:tcW w:w="335" w:type="dxa"/>
            <w:vAlign w:val="center"/>
          </w:tcPr>
          <w:p w:rsidR="00607C17" w:rsidRDefault="00607C17" w:rsidP="00607C17">
            <w:pPr>
              <w:jc w:val="center"/>
              <w:rPr>
                <w:rFonts w:eastAsia="標楷體"/>
              </w:rPr>
            </w:pPr>
          </w:p>
        </w:tc>
        <w:tc>
          <w:tcPr>
            <w:tcW w:w="3491" w:type="dxa"/>
            <w:vMerge/>
            <w:shd w:val="clear" w:color="auto" w:fill="auto"/>
            <w:vAlign w:val="center"/>
          </w:tcPr>
          <w:p w:rsidR="00607C17" w:rsidRDefault="00607C17" w:rsidP="00607C17">
            <w:pPr>
              <w:jc w:val="center"/>
              <w:rPr>
                <w:rFonts w:eastAsia="標楷體"/>
              </w:rPr>
            </w:pPr>
          </w:p>
        </w:tc>
      </w:tr>
    </w:tbl>
    <w:p w:rsidR="005A7C06" w:rsidRDefault="005A7C06" w:rsidP="007A414A">
      <w:pPr>
        <w:spacing w:before="240" w:after="120"/>
        <w:jc w:val="distribute"/>
        <w:rPr>
          <w:rFonts w:eastAsia="標楷體"/>
        </w:rPr>
      </w:pPr>
      <w:r>
        <w:rPr>
          <w:rFonts w:eastAsia="標楷體" w:hint="eastAsia"/>
        </w:rPr>
        <w:tab/>
      </w:r>
    </w:p>
    <w:tbl>
      <w:tblPr>
        <w:tblW w:w="10335" w:type="dxa"/>
        <w:tblInd w:w="-92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7"/>
        <w:gridCol w:w="2067"/>
        <w:gridCol w:w="2067"/>
        <w:gridCol w:w="2067"/>
        <w:gridCol w:w="2067"/>
      </w:tblGrid>
      <w:tr w:rsidR="007A414A">
        <w:trPr>
          <w:cantSplit/>
          <w:trHeight w:val="245"/>
        </w:trPr>
        <w:tc>
          <w:tcPr>
            <w:tcW w:w="20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A414A" w:rsidRDefault="007A414A" w:rsidP="007A414A">
            <w:pPr>
              <w:spacing w:before="240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經辦</w:t>
            </w:r>
            <w:r w:rsidR="00D50662">
              <w:rPr>
                <w:rFonts w:eastAsia="標楷體" w:hint="eastAsia"/>
                <w:sz w:val="22"/>
              </w:rPr>
              <w:t>(</w:t>
            </w:r>
            <w:r w:rsidR="00D50662">
              <w:rPr>
                <w:rFonts w:eastAsia="標楷體" w:hint="eastAsia"/>
                <w:sz w:val="22"/>
              </w:rPr>
              <w:t>採購</w:t>
            </w:r>
            <w:r w:rsidR="00D50662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067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A414A" w:rsidRDefault="007A414A" w:rsidP="007A414A">
            <w:pPr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驗收人</w:t>
            </w:r>
          </w:p>
        </w:tc>
        <w:tc>
          <w:tcPr>
            <w:tcW w:w="2067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7A414A" w:rsidRDefault="007A414A" w:rsidP="007A414A">
            <w:pPr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家長會幹事</w:t>
            </w:r>
          </w:p>
        </w:tc>
        <w:tc>
          <w:tcPr>
            <w:tcW w:w="2067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7A414A" w:rsidRDefault="007A414A" w:rsidP="007A414A">
            <w:pPr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財務委員</w:t>
            </w:r>
          </w:p>
        </w:tc>
        <w:tc>
          <w:tcPr>
            <w:tcW w:w="2067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7A414A" w:rsidRDefault="007A414A" w:rsidP="007A414A">
            <w:pPr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會長</w:t>
            </w:r>
          </w:p>
        </w:tc>
      </w:tr>
      <w:tr w:rsidR="007A414A">
        <w:trPr>
          <w:cantSplit/>
          <w:trHeight w:val="1315"/>
        </w:trPr>
        <w:tc>
          <w:tcPr>
            <w:tcW w:w="20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414A" w:rsidRDefault="007A414A" w:rsidP="007A414A">
            <w:pPr>
              <w:spacing w:before="240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7A414A" w:rsidRDefault="007A414A" w:rsidP="007A414A">
            <w:pPr>
              <w:spacing w:before="240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2067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7A414A" w:rsidRDefault="007A414A" w:rsidP="007A414A">
            <w:pPr>
              <w:spacing w:before="240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2067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7A414A" w:rsidRDefault="007A414A" w:rsidP="007A414A">
            <w:pPr>
              <w:spacing w:before="240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2067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7A414A" w:rsidRDefault="007A414A" w:rsidP="007A414A">
            <w:pPr>
              <w:spacing w:before="240"/>
              <w:jc w:val="distribute"/>
              <w:rPr>
                <w:rFonts w:eastAsia="標楷體"/>
                <w:sz w:val="20"/>
              </w:rPr>
            </w:pPr>
          </w:p>
        </w:tc>
      </w:tr>
    </w:tbl>
    <w:p w:rsidR="00607C17" w:rsidRDefault="00607C17" w:rsidP="005A7C06">
      <w:pPr>
        <w:spacing w:line="60" w:lineRule="auto"/>
        <w:jc w:val="both"/>
        <w:rPr>
          <w:rFonts w:eastAsia="標楷體"/>
        </w:rPr>
      </w:pPr>
    </w:p>
    <w:p w:rsidR="00607C17" w:rsidRPr="00607C17" w:rsidRDefault="005A7C06" w:rsidP="005A7C06">
      <w:pPr>
        <w:spacing w:line="60" w:lineRule="auto"/>
        <w:jc w:val="both"/>
        <w:rPr>
          <w:rFonts w:eastAsia="標楷體"/>
        </w:rPr>
      </w:pPr>
      <w:r>
        <w:rPr>
          <w:rFonts w:eastAsia="標楷體"/>
        </w:rPr>
        <w:t>……………</w:t>
      </w:r>
      <w:r>
        <w:rPr>
          <w:rFonts w:eastAsia="標楷體" w:hint="eastAsia"/>
        </w:rPr>
        <w:t>.</w:t>
      </w:r>
      <w:r>
        <w:rPr>
          <w:rFonts w:eastAsia="標楷體"/>
        </w:rPr>
        <w:t>…</w:t>
      </w:r>
      <w:r>
        <w:rPr>
          <w:rFonts w:eastAsia="標楷體" w:hint="eastAsia"/>
        </w:rPr>
        <w:t>憑</w:t>
      </w:r>
      <w:r>
        <w:rPr>
          <w:rFonts w:eastAsia="標楷體"/>
        </w:rPr>
        <w:t>……………</w:t>
      </w:r>
      <w:r>
        <w:rPr>
          <w:rFonts w:eastAsia="標楷體" w:hint="eastAsia"/>
        </w:rPr>
        <w:t>.</w:t>
      </w:r>
      <w:r>
        <w:rPr>
          <w:rFonts w:eastAsia="標楷體"/>
        </w:rPr>
        <w:t>…</w:t>
      </w:r>
      <w:r>
        <w:rPr>
          <w:rFonts w:eastAsia="標楷體" w:hint="eastAsia"/>
        </w:rPr>
        <w:t>證</w:t>
      </w:r>
      <w:r>
        <w:rPr>
          <w:rFonts w:eastAsia="標楷體"/>
        </w:rPr>
        <w:t>……………</w:t>
      </w:r>
      <w:r>
        <w:rPr>
          <w:rFonts w:eastAsia="標楷體" w:hint="eastAsia"/>
        </w:rPr>
        <w:t>.</w:t>
      </w:r>
      <w:r>
        <w:rPr>
          <w:rFonts w:eastAsia="標楷體"/>
        </w:rPr>
        <w:t>…</w:t>
      </w:r>
      <w:r>
        <w:rPr>
          <w:rFonts w:eastAsia="標楷體" w:hint="eastAsia"/>
        </w:rPr>
        <w:t>黏</w:t>
      </w:r>
      <w:r>
        <w:rPr>
          <w:rFonts w:eastAsia="標楷體"/>
        </w:rPr>
        <w:t>……………</w:t>
      </w:r>
      <w:r>
        <w:rPr>
          <w:rFonts w:eastAsia="標楷體" w:hint="eastAsia"/>
        </w:rPr>
        <w:t>.</w:t>
      </w:r>
      <w:r>
        <w:rPr>
          <w:rFonts w:eastAsia="標楷體"/>
        </w:rPr>
        <w:t>…</w:t>
      </w:r>
      <w:r>
        <w:rPr>
          <w:rFonts w:eastAsia="標楷體" w:hint="eastAsia"/>
        </w:rPr>
        <w:t>貼</w:t>
      </w:r>
      <w:r>
        <w:rPr>
          <w:rFonts w:eastAsia="標楷體"/>
        </w:rPr>
        <w:t>……………</w:t>
      </w:r>
      <w:r>
        <w:rPr>
          <w:rFonts w:eastAsia="標楷體" w:hint="eastAsia"/>
        </w:rPr>
        <w:t>.</w:t>
      </w:r>
      <w:r>
        <w:rPr>
          <w:rFonts w:eastAsia="標楷體"/>
        </w:rPr>
        <w:t>…</w:t>
      </w:r>
      <w:r>
        <w:rPr>
          <w:rFonts w:eastAsia="標楷體" w:hint="eastAsia"/>
        </w:rPr>
        <w:t>線</w:t>
      </w:r>
      <w:r>
        <w:rPr>
          <w:rFonts w:eastAsia="標楷體"/>
        </w:rPr>
        <w:t>……………</w:t>
      </w:r>
      <w:r>
        <w:rPr>
          <w:rFonts w:eastAsia="標楷體" w:hint="eastAsia"/>
        </w:rPr>
        <w:t>.</w:t>
      </w:r>
      <w:r>
        <w:rPr>
          <w:rFonts w:eastAsia="標楷體"/>
        </w:rPr>
        <w:t>…</w:t>
      </w:r>
    </w:p>
    <w:p w:rsidR="005A7C06" w:rsidRDefault="005A7C06" w:rsidP="005A7C06">
      <w:r>
        <w:rPr>
          <w:rFonts w:hint="eastAsia"/>
        </w:rPr>
        <w:t xml:space="preserve">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28"/>
        <w:gridCol w:w="1440"/>
        <w:gridCol w:w="1320"/>
        <w:gridCol w:w="2160"/>
        <w:gridCol w:w="1577"/>
      </w:tblGrid>
      <w:tr w:rsidR="007A414A" w:rsidRPr="007A414A">
        <w:trPr>
          <w:trHeight w:val="487"/>
        </w:trPr>
        <w:tc>
          <w:tcPr>
            <w:tcW w:w="3828" w:type="dxa"/>
            <w:vAlign w:val="center"/>
          </w:tcPr>
          <w:p w:rsidR="007A414A" w:rsidRPr="007A414A" w:rsidRDefault="007A414A" w:rsidP="00285762">
            <w:pPr>
              <w:jc w:val="distribute"/>
              <w:rPr>
                <w:rFonts w:eastAsia="標楷體"/>
                <w:sz w:val="22"/>
              </w:rPr>
            </w:pPr>
            <w:r w:rsidRPr="007A414A">
              <w:rPr>
                <w:rFonts w:eastAsia="標楷體" w:hint="eastAsia"/>
                <w:sz w:val="22"/>
              </w:rPr>
              <w:t>物品名稱</w:t>
            </w:r>
            <w:r w:rsidR="00FC31A5">
              <w:rPr>
                <w:rFonts w:eastAsia="標楷體" w:hint="eastAsia"/>
                <w:sz w:val="22"/>
              </w:rPr>
              <w:t>及規格</w:t>
            </w:r>
          </w:p>
        </w:tc>
        <w:tc>
          <w:tcPr>
            <w:tcW w:w="1440" w:type="dxa"/>
            <w:vAlign w:val="center"/>
          </w:tcPr>
          <w:p w:rsidR="007A414A" w:rsidRPr="007A414A" w:rsidRDefault="007A414A" w:rsidP="00285762">
            <w:pPr>
              <w:jc w:val="distribute"/>
              <w:rPr>
                <w:rFonts w:eastAsia="標楷體"/>
                <w:sz w:val="22"/>
              </w:rPr>
            </w:pPr>
            <w:r w:rsidRPr="007A414A">
              <w:rPr>
                <w:rFonts w:eastAsia="標楷體" w:hint="eastAsia"/>
                <w:sz w:val="22"/>
              </w:rPr>
              <w:t>數量</w:t>
            </w:r>
          </w:p>
        </w:tc>
        <w:tc>
          <w:tcPr>
            <w:tcW w:w="1320" w:type="dxa"/>
            <w:vAlign w:val="center"/>
          </w:tcPr>
          <w:p w:rsidR="007A414A" w:rsidRPr="007A414A" w:rsidRDefault="007A414A" w:rsidP="00285762">
            <w:pPr>
              <w:jc w:val="distribute"/>
              <w:rPr>
                <w:rFonts w:eastAsia="標楷體"/>
                <w:sz w:val="22"/>
              </w:rPr>
            </w:pPr>
            <w:r w:rsidRPr="007A414A">
              <w:rPr>
                <w:rFonts w:eastAsia="標楷體" w:hint="eastAsia"/>
                <w:sz w:val="22"/>
              </w:rPr>
              <w:t>單位</w:t>
            </w:r>
          </w:p>
        </w:tc>
        <w:tc>
          <w:tcPr>
            <w:tcW w:w="2160" w:type="dxa"/>
            <w:vAlign w:val="center"/>
          </w:tcPr>
          <w:p w:rsidR="007A414A" w:rsidRPr="007A414A" w:rsidRDefault="007A414A" w:rsidP="00285762">
            <w:pPr>
              <w:jc w:val="distribute"/>
              <w:rPr>
                <w:rFonts w:eastAsia="標楷體"/>
                <w:sz w:val="22"/>
              </w:rPr>
            </w:pPr>
            <w:r w:rsidRPr="007A414A">
              <w:rPr>
                <w:rFonts w:eastAsia="標楷體" w:hint="eastAsia"/>
                <w:sz w:val="22"/>
              </w:rPr>
              <w:t>單價</w:t>
            </w:r>
          </w:p>
        </w:tc>
        <w:tc>
          <w:tcPr>
            <w:tcW w:w="1577" w:type="dxa"/>
            <w:vAlign w:val="center"/>
          </w:tcPr>
          <w:p w:rsidR="007A414A" w:rsidRPr="007A414A" w:rsidRDefault="007A414A" w:rsidP="00285762">
            <w:pPr>
              <w:jc w:val="distribute"/>
              <w:rPr>
                <w:rFonts w:eastAsia="標楷體"/>
                <w:sz w:val="22"/>
              </w:rPr>
            </w:pPr>
            <w:r w:rsidRPr="007A414A">
              <w:rPr>
                <w:rFonts w:eastAsia="標楷體" w:hint="eastAsia"/>
                <w:sz w:val="22"/>
              </w:rPr>
              <w:t>小計</w:t>
            </w:r>
            <w:r w:rsidR="00FC31A5">
              <w:rPr>
                <w:rFonts w:eastAsia="標楷體" w:hint="eastAsia"/>
                <w:sz w:val="22"/>
              </w:rPr>
              <w:t>(</w:t>
            </w:r>
            <w:r w:rsidR="00FC31A5">
              <w:rPr>
                <w:rFonts w:eastAsia="標楷體" w:hint="eastAsia"/>
                <w:sz w:val="22"/>
              </w:rPr>
              <w:t>元</w:t>
            </w:r>
            <w:r w:rsidR="00FC31A5">
              <w:rPr>
                <w:rFonts w:eastAsia="標楷體" w:hint="eastAsia"/>
                <w:sz w:val="22"/>
              </w:rPr>
              <w:t>)</w:t>
            </w:r>
          </w:p>
        </w:tc>
      </w:tr>
      <w:tr w:rsidR="00FC31A5" w:rsidRPr="007A414A">
        <w:trPr>
          <w:trHeight w:val="426"/>
        </w:trPr>
        <w:tc>
          <w:tcPr>
            <w:tcW w:w="3828" w:type="dxa"/>
          </w:tcPr>
          <w:p w:rsidR="00FC31A5" w:rsidRPr="007A414A" w:rsidRDefault="00FC31A5" w:rsidP="00FC31A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40" w:type="dxa"/>
          </w:tcPr>
          <w:p w:rsidR="00FC31A5" w:rsidRPr="007A414A" w:rsidRDefault="00FC31A5" w:rsidP="00FC31A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20" w:type="dxa"/>
          </w:tcPr>
          <w:p w:rsidR="00FC31A5" w:rsidRPr="007A414A" w:rsidRDefault="00FC31A5" w:rsidP="00FC31A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60" w:type="dxa"/>
          </w:tcPr>
          <w:p w:rsidR="00FC31A5" w:rsidRPr="007A414A" w:rsidRDefault="00FC31A5" w:rsidP="00FC31A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77" w:type="dxa"/>
          </w:tcPr>
          <w:p w:rsidR="00FC31A5" w:rsidRPr="007A414A" w:rsidRDefault="00FC31A5" w:rsidP="00FC31A5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FC31A5" w:rsidRPr="007A414A">
        <w:trPr>
          <w:trHeight w:val="423"/>
        </w:trPr>
        <w:tc>
          <w:tcPr>
            <w:tcW w:w="3828" w:type="dxa"/>
          </w:tcPr>
          <w:p w:rsidR="00FC31A5" w:rsidRPr="007A414A" w:rsidRDefault="00FC31A5" w:rsidP="00FC31A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40" w:type="dxa"/>
          </w:tcPr>
          <w:p w:rsidR="00FC31A5" w:rsidRPr="007A414A" w:rsidRDefault="00FC31A5" w:rsidP="00FC31A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20" w:type="dxa"/>
          </w:tcPr>
          <w:p w:rsidR="00FC31A5" w:rsidRPr="007A414A" w:rsidRDefault="00FC31A5" w:rsidP="00D50662">
            <w:pPr>
              <w:rPr>
                <w:rFonts w:eastAsia="標楷體"/>
                <w:sz w:val="22"/>
              </w:rPr>
            </w:pPr>
          </w:p>
        </w:tc>
        <w:tc>
          <w:tcPr>
            <w:tcW w:w="2160" w:type="dxa"/>
          </w:tcPr>
          <w:p w:rsidR="00FC31A5" w:rsidRPr="007A414A" w:rsidRDefault="00FC31A5" w:rsidP="00FC31A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77" w:type="dxa"/>
          </w:tcPr>
          <w:p w:rsidR="00FC31A5" w:rsidRPr="007A414A" w:rsidRDefault="00FC31A5" w:rsidP="00FC31A5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FC31A5" w:rsidRPr="007A414A">
        <w:trPr>
          <w:trHeight w:val="423"/>
        </w:trPr>
        <w:tc>
          <w:tcPr>
            <w:tcW w:w="3828" w:type="dxa"/>
          </w:tcPr>
          <w:p w:rsidR="00FC31A5" w:rsidRPr="007A414A" w:rsidRDefault="00FC31A5" w:rsidP="00FC31A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40" w:type="dxa"/>
          </w:tcPr>
          <w:p w:rsidR="00FC31A5" w:rsidRPr="007A414A" w:rsidRDefault="00FC31A5" w:rsidP="00FC31A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20" w:type="dxa"/>
          </w:tcPr>
          <w:p w:rsidR="00FC31A5" w:rsidRPr="007A414A" w:rsidRDefault="00FC31A5" w:rsidP="00FC31A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60" w:type="dxa"/>
          </w:tcPr>
          <w:p w:rsidR="00FC31A5" w:rsidRPr="007A414A" w:rsidRDefault="00FC31A5" w:rsidP="00FC31A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77" w:type="dxa"/>
          </w:tcPr>
          <w:p w:rsidR="00FC31A5" w:rsidRPr="007A414A" w:rsidRDefault="00FC31A5" w:rsidP="00FC31A5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FC31A5" w:rsidRPr="007A414A">
        <w:trPr>
          <w:trHeight w:val="423"/>
        </w:trPr>
        <w:tc>
          <w:tcPr>
            <w:tcW w:w="3828" w:type="dxa"/>
          </w:tcPr>
          <w:p w:rsidR="00FC31A5" w:rsidRPr="007A414A" w:rsidRDefault="00FC31A5" w:rsidP="00FC31A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40" w:type="dxa"/>
          </w:tcPr>
          <w:p w:rsidR="00FC31A5" w:rsidRPr="007A414A" w:rsidRDefault="00FC31A5" w:rsidP="00FC31A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20" w:type="dxa"/>
          </w:tcPr>
          <w:p w:rsidR="00FC31A5" w:rsidRPr="007A414A" w:rsidRDefault="00FC31A5" w:rsidP="00FC31A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60" w:type="dxa"/>
          </w:tcPr>
          <w:p w:rsidR="00FC31A5" w:rsidRPr="007A414A" w:rsidRDefault="00FC31A5" w:rsidP="00FC31A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77" w:type="dxa"/>
          </w:tcPr>
          <w:p w:rsidR="00FC31A5" w:rsidRPr="007A414A" w:rsidRDefault="00FC31A5" w:rsidP="00FC31A5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FC31A5" w:rsidRPr="007A414A">
        <w:trPr>
          <w:trHeight w:val="423"/>
        </w:trPr>
        <w:tc>
          <w:tcPr>
            <w:tcW w:w="3828" w:type="dxa"/>
          </w:tcPr>
          <w:p w:rsidR="00FC31A5" w:rsidRPr="007A414A" w:rsidRDefault="00FC31A5" w:rsidP="00FC31A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40" w:type="dxa"/>
          </w:tcPr>
          <w:p w:rsidR="00FC31A5" w:rsidRPr="007A414A" w:rsidRDefault="00FC31A5" w:rsidP="00FC31A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20" w:type="dxa"/>
          </w:tcPr>
          <w:p w:rsidR="00FC31A5" w:rsidRPr="007A414A" w:rsidRDefault="00FC31A5" w:rsidP="00FC31A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60" w:type="dxa"/>
          </w:tcPr>
          <w:p w:rsidR="00FC31A5" w:rsidRPr="007A414A" w:rsidRDefault="00FC31A5" w:rsidP="00FC31A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77" w:type="dxa"/>
          </w:tcPr>
          <w:p w:rsidR="00FC31A5" w:rsidRPr="007A414A" w:rsidRDefault="00FC31A5" w:rsidP="00FC31A5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FC31A5" w:rsidRPr="007A414A">
        <w:trPr>
          <w:trHeight w:val="423"/>
        </w:trPr>
        <w:tc>
          <w:tcPr>
            <w:tcW w:w="3828" w:type="dxa"/>
          </w:tcPr>
          <w:p w:rsidR="00FC31A5" w:rsidRPr="007A414A" w:rsidRDefault="00FC31A5" w:rsidP="00FC31A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40" w:type="dxa"/>
          </w:tcPr>
          <w:p w:rsidR="00FC31A5" w:rsidRPr="007A414A" w:rsidRDefault="00FC31A5" w:rsidP="00FC31A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20" w:type="dxa"/>
          </w:tcPr>
          <w:p w:rsidR="00FC31A5" w:rsidRPr="007A414A" w:rsidRDefault="00FC31A5" w:rsidP="00FC31A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60" w:type="dxa"/>
          </w:tcPr>
          <w:p w:rsidR="00FC31A5" w:rsidRPr="007A414A" w:rsidRDefault="00FC31A5" w:rsidP="00FC31A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77" w:type="dxa"/>
          </w:tcPr>
          <w:p w:rsidR="00FC31A5" w:rsidRPr="007A414A" w:rsidRDefault="00FC31A5" w:rsidP="00FC31A5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FC31A5" w:rsidRPr="007A414A">
        <w:trPr>
          <w:trHeight w:val="423"/>
        </w:trPr>
        <w:tc>
          <w:tcPr>
            <w:tcW w:w="3828" w:type="dxa"/>
          </w:tcPr>
          <w:p w:rsidR="00FC31A5" w:rsidRPr="007A414A" w:rsidRDefault="00FC31A5" w:rsidP="00FC31A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40" w:type="dxa"/>
          </w:tcPr>
          <w:p w:rsidR="00FC31A5" w:rsidRPr="007A414A" w:rsidRDefault="00FC31A5" w:rsidP="00FC31A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20" w:type="dxa"/>
          </w:tcPr>
          <w:p w:rsidR="00FC31A5" w:rsidRPr="007A414A" w:rsidRDefault="00FC31A5" w:rsidP="00FC31A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60" w:type="dxa"/>
          </w:tcPr>
          <w:p w:rsidR="00FC31A5" w:rsidRPr="007A414A" w:rsidRDefault="00FC31A5" w:rsidP="00FC31A5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77" w:type="dxa"/>
          </w:tcPr>
          <w:p w:rsidR="00FC31A5" w:rsidRPr="007A414A" w:rsidRDefault="00FC31A5" w:rsidP="00FC31A5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D50662" w:rsidRPr="007A414A">
        <w:trPr>
          <w:trHeight w:val="423"/>
        </w:trPr>
        <w:tc>
          <w:tcPr>
            <w:tcW w:w="8748" w:type="dxa"/>
            <w:gridSpan w:val="4"/>
          </w:tcPr>
          <w:p w:rsidR="00D50662" w:rsidRPr="007A414A" w:rsidRDefault="00D50662" w:rsidP="00D50662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合</w:t>
            </w:r>
            <w:r>
              <w:rPr>
                <w:rFonts w:eastAsia="標楷體" w:hint="eastAsia"/>
                <w:sz w:val="22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計</w:t>
            </w:r>
          </w:p>
        </w:tc>
        <w:tc>
          <w:tcPr>
            <w:tcW w:w="1577" w:type="dxa"/>
          </w:tcPr>
          <w:p w:rsidR="00D50662" w:rsidRPr="007A414A" w:rsidRDefault="00D50662" w:rsidP="00FC31A5">
            <w:pPr>
              <w:jc w:val="both"/>
              <w:rPr>
                <w:rFonts w:eastAsia="標楷體"/>
                <w:sz w:val="22"/>
              </w:rPr>
            </w:pPr>
          </w:p>
        </w:tc>
      </w:tr>
    </w:tbl>
    <w:p w:rsidR="00285762" w:rsidRDefault="00285762" w:rsidP="005A7C06"/>
    <w:tbl>
      <w:tblPr>
        <w:tblStyle w:val="a3"/>
        <w:tblW w:w="10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582"/>
        <w:gridCol w:w="2582"/>
        <w:gridCol w:w="2582"/>
        <w:gridCol w:w="2582"/>
      </w:tblGrid>
      <w:tr w:rsidR="00285762">
        <w:trPr>
          <w:trHeight w:val="991"/>
        </w:trPr>
        <w:tc>
          <w:tcPr>
            <w:tcW w:w="2582" w:type="dxa"/>
            <w:vAlign w:val="center"/>
          </w:tcPr>
          <w:p w:rsidR="00285762" w:rsidRPr="00285762" w:rsidRDefault="00285762" w:rsidP="00285762">
            <w:pPr>
              <w:jc w:val="distribute"/>
              <w:rPr>
                <w:rFonts w:eastAsia="標楷體"/>
                <w:sz w:val="22"/>
              </w:rPr>
            </w:pPr>
            <w:r w:rsidRPr="00285762">
              <w:rPr>
                <w:rFonts w:eastAsia="標楷體" w:hint="eastAsia"/>
                <w:sz w:val="22"/>
              </w:rPr>
              <w:t>請購單位</w:t>
            </w:r>
          </w:p>
        </w:tc>
        <w:tc>
          <w:tcPr>
            <w:tcW w:w="2582" w:type="dxa"/>
            <w:vAlign w:val="center"/>
          </w:tcPr>
          <w:p w:rsidR="00285762" w:rsidRPr="00285762" w:rsidRDefault="00285762" w:rsidP="00285762">
            <w:pPr>
              <w:jc w:val="distribute"/>
              <w:rPr>
                <w:rFonts w:eastAsia="標楷體"/>
                <w:sz w:val="22"/>
              </w:rPr>
            </w:pPr>
            <w:r w:rsidRPr="00285762">
              <w:rPr>
                <w:rFonts w:eastAsia="標楷體" w:hint="eastAsia"/>
                <w:sz w:val="22"/>
              </w:rPr>
              <w:t>家長會幹事</w:t>
            </w:r>
          </w:p>
        </w:tc>
        <w:tc>
          <w:tcPr>
            <w:tcW w:w="2582" w:type="dxa"/>
            <w:vAlign w:val="center"/>
          </w:tcPr>
          <w:p w:rsidR="00285762" w:rsidRPr="00285762" w:rsidRDefault="00285762" w:rsidP="00285762">
            <w:pPr>
              <w:jc w:val="distribute"/>
              <w:rPr>
                <w:rFonts w:eastAsia="標楷體"/>
                <w:sz w:val="22"/>
              </w:rPr>
            </w:pPr>
            <w:r w:rsidRPr="00285762">
              <w:rPr>
                <w:rFonts w:eastAsia="標楷體" w:hint="eastAsia"/>
                <w:sz w:val="22"/>
              </w:rPr>
              <w:t>財務委員</w:t>
            </w:r>
          </w:p>
        </w:tc>
        <w:tc>
          <w:tcPr>
            <w:tcW w:w="2582" w:type="dxa"/>
            <w:vAlign w:val="center"/>
          </w:tcPr>
          <w:p w:rsidR="00285762" w:rsidRPr="00285762" w:rsidRDefault="00285762" w:rsidP="00285762">
            <w:pPr>
              <w:jc w:val="distribute"/>
              <w:rPr>
                <w:rFonts w:eastAsia="標楷體"/>
                <w:sz w:val="22"/>
              </w:rPr>
            </w:pPr>
            <w:r w:rsidRPr="00285762">
              <w:rPr>
                <w:rFonts w:eastAsia="標楷體" w:hint="eastAsia"/>
                <w:sz w:val="22"/>
              </w:rPr>
              <w:t>會長</w:t>
            </w:r>
          </w:p>
        </w:tc>
      </w:tr>
      <w:tr w:rsidR="00285762">
        <w:trPr>
          <w:trHeight w:val="720"/>
        </w:trPr>
        <w:tc>
          <w:tcPr>
            <w:tcW w:w="2582" w:type="dxa"/>
            <w:vAlign w:val="center"/>
          </w:tcPr>
          <w:p w:rsidR="00285762" w:rsidRPr="00285762" w:rsidRDefault="00285762" w:rsidP="00285762">
            <w:pPr>
              <w:rPr>
                <w:rFonts w:eastAsia="標楷體"/>
                <w:sz w:val="22"/>
              </w:rPr>
            </w:pPr>
            <w:proofErr w:type="gramStart"/>
            <w:r w:rsidRPr="00285762">
              <w:rPr>
                <w:rFonts w:eastAsia="標楷體" w:hint="eastAsia"/>
                <w:sz w:val="22"/>
              </w:rPr>
              <w:t>請購人</w:t>
            </w:r>
            <w:proofErr w:type="gramEnd"/>
          </w:p>
        </w:tc>
        <w:tc>
          <w:tcPr>
            <w:tcW w:w="2582" w:type="dxa"/>
            <w:vMerge w:val="restart"/>
            <w:vAlign w:val="center"/>
          </w:tcPr>
          <w:p w:rsidR="00285762" w:rsidRPr="00285762" w:rsidRDefault="00285762" w:rsidP="00285762">
            <w:pPr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2582" w:type="dxa"/>
            <w:vMerge w:val="restart"/>
            <w:vAlign w:val="center"/>
          </w:tcPr>
          <w:p w:rsidR="00285762" w:rsidRPr="00285762" w:rsidRDefault="00285762" w:rsidP="00285762">
            <w:pPr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2582" w:type="dxa"/>
            <w:vMerge w:val="restart"/>
            <w:vAlign w:val="center"/>
          </w:tcPr>
          <w:p w:rsidR="00285762" w:rsidRPr="00285762" w:rsidRDefault="00285762" w:rsidP="00285762">
            <w:pPr>
              <w:jc w:val="distribute"/>
              <w:rPr>
                <w:rFonts w:eastAsia="標楷體"/>
                <w:sz w:val="22"/>
              </w:rPr>
            </w:pPr>
          </w:p>
        </w:tc>
      </w:tr>
      <w:tr w:rsidR="00285762">
        <w:trPr>
          <w:trHeight w:val="720"/>
        </w:trPr>
        <w:tc>
          <w:tcPr>
            <w:tcW w:w="2582" w:type="dxa"/>
            <w:vAlign w:val="center"/>
          </w:tcPr>
          <w:p w:rsidR="00285762" w:rsidRDefault="00285762" w:rsidP="00285762">
            <w:r w:rsidRPr="00285762">
              <w:rPr>
                <w:rFonts w:eastAsia="標楷體" w:hint="eastAsia"/>
                <w:sz w:val="22"/>
              </w:rPr>
              <w:t>單位主管</w:t>
            </w:r>
          </w:p>
        </w:tc>
        <w:tc>
          <w:tcPr>
            <w:tcW w:w="2582" w:type="dxa"/>
            <w:vMerge/>
            <w:vAlign w:val="center"/>
          </w:tcPr>
          <w:p w:rsidR="00285762" w:rsidRDefault="00285762" w:rsidP="00285762">
            <w:pPr>
              <w:jc w:val="distribute"/>
            </w:pPr>
          </w:p>
        </w:tc>
        <w:tc>
          <w:tcPr>
            <w:tcW w:w="2582" w:type="dxa"/>
            <w:vMerge/>
            <w:vAlign w:val="center"/>
          </w:tcPr>
          <w:p w:rsidR="00285762" w:rsidRDefault="00285762" w:rsidP="00285762">
            <w:pPr>
              <w:jc w:val="distribute"/>
            </w:pPr>
          </w:p>
        </w:tc>
        <w:tc>
          <w:tcPr>
            <w:tcW w:w="2582" w:type="dxa"/>
            <w:vMerge/>
            <w:vAlign w:val="center"/>
          </w:tcPr>
          <w:p w:rsidR="00285762" w:rsidRDefault="00285762" w:rsidP="00285762">
            <w:pPr>
              <w:jc w:val="distribute"/>
            </w:pPr>
          </w:p>
        </w:tc>
      </w:tr>
    </w:tbl>
    <w:p w:rsidR="00285762" w:rsidRPr="005A7C06" w:rsidRDefault="00285762" w:rsidP="005A7C06"/>
    <w:sectPr w:rsidR="00285762" w:rsidRPr="005A7C06">
      <w:pgSz w:w="11906" w:h="16838" w:code="9"/>
      <w:pgMar w:top="719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409"/>
    <w:multiLevelType w:val="singleLevel"/>
    <w:tmpl w:val="A8FC432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</w:abstractNum>
  <w:abstractNum w:abstractNumId="1">
    <w:nsid w:val="494D5A12"/>
    <w:multiLevelType w:val="hybridMultilevel"/>
    <w:tmpl w:val="6952D3C2"/>
    <w:lvl w:ilvl="0" w:tplc="A75E3C68">
      <w:start w:val="1"/>
      <w:numFmt w:val="taiwaneseCountingThousand"/>
      <w:lvlText w:val="%1、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B7"/>
    <w:rsid w:val="00000401"/>
    <w:rsid w:val="000009E9"/>
    <w:rsid w:val="00000EF1"/>
    <w:rsid w:val="00001057"/>
    <w:rsid w:val="0000123C"/>
    <w:rsid w:val="000025D3"/>
    <w:rsid w:val="000029DC"/>
    <w:rsid w:val="000033CA"/>
    <w:rsid w:val="00003D87"/>
    <w:rsid w:val="00004526"/>
    <w:rsid w:val="00004ED5"/>
    <w:rsid w:val="000050C3"/>
    <w:rsid w:val="000058A7"/>
    <w:rsid w:val="00005D8F"/>
    <w:rsid w:val="00006CCA"/>
    <w:rsid w:val="00007808"/>
    <w:rsid w:val="00010288"/>
    <w:rsid w:val="00012359"/>
    <w:rsid w:val="0001281E"/>
    <w:rsid w:val="000129FE"/>
    <w:rsid w:val="0001385D"/>
    <w:rsid w:val="00013BC8"/>
    <w:rsid w:val="000145DB"/>
    <w:rsid w:val="00014F3F"/>
    <w:rsid w:val="0001528E"/>
    <w:rsid w:val="00015956"/>
    <w:rsid w:val="000163C8"/>
    <w:rsid w:val="00016C6F"/>
    <w:rsid w:val="00016D32"/>
    <w:rsid w:val="00020022"/>
    <w:rsid w:val="00020473"/>
    <w:rsid w:val="00020AF6"/>
    <w:rsid w:val="000213A8"/>
    <w:rsid w:val="000218F4"/>
    <w:rsid w:val="00021EF6"/>
    <w:rsid w:val="00021F16"/>
    <w:rsid w:val="000235EC"/>
    <w:rsid w:val="0002402C"/>
    <w:rsid w:val="00024E24"/>
    <w:rsid w:val="00025328"/>
    <w:rsid w:val="0002556F"/>
    <w:rsid w:val="000257ED"/>
    <w:rsid w:val="00025850"/>
    <w:rsid w:val="00026A59"/>
    <w:rsid w:val="00027255"/>
    <w:rsid w:val="000277A9"/>
    <w:rsid w:val="00027C67"/>
    <w:rsid w:val="00027FB0"/>
    <w:rsid w:val="00030845"/>
    <w:rsid w:val="00030F6B"/>
    <w:rsid w:val="00031F0C"/>
    <w:rsid w:val="00031FFA"/>
    <w:rsid w:val="00032D80"/>
    <w:rsid w:val="0003330B"/>
    <w:rsid w:val="00033FB8"/>
    <w:rsid w:val="00034931"/>
    <w:rsid w:val="0003521A"/>
    <w:rsid w:val="00035473"/>
    <w:rsid w:val="00035713"/>
    <w:rsid w:val="00035A74"/>
    <w:rsid w:val="00035D5D"/>
    <w:rsid w:val="00037F48"/>
    <w:rsid w:val="0004009E"/>
    <w:rsid w:val="0004020B"/>
    <w:rsid w:val="0004032C"/>
    <w:rsid w:val="000424A3"/>
    <w:rsid w:val="00042824"/>
    <w:rsid w:val="00042F77"/>
    <w:rsid w:val="00043BD4"/>
    <w:rsid w:val="000442F6"/>
    <w:rsid w:val="0004454C"/>
    <w:rsid w:val="00045039"/>
    <w:rsid w:val="000456DA"/>
    <w:rsid w:val="00047247"/>
    <w:rsid w:val="00050071"/>
    <w:rsid w:val="00051B5A"/>
    <w:rsid w:val="0005221B"/>
    <w:rsid w:val="00052C41"/>
    <w:rsid w:val="00053042"/>
    <w:rsid w:val="0005356A"/>
    <w:rsid w:val="00053DD4"/>
    <w:rsid w:val="00053EC4"/>
    <w:rsid w:val="00053FA9"/>
    <w:rsid w:val="000542AB"/>
    <w:rsid w:val="000543B5"/>
    <w:rsid w:val="000550D0"/>
    <w:rsid w:val="00055496"/>
    <w:rsid w:val="000558B4"/>
    <w:rsid w:val="000564B9"/>
    <w:rsid w:val="00056E0D"/>
    <w:rsid w:val="00057171"/>
    <w:rsid w:val="00057201"/>
    <w:rsid w:val="00057C6A"/>
    <w:rsid w:val="00060678"/>
    <w:rsid w:val="00060B98"/>
    <w:rsid w:val="00061CB8"/>
    <w:rsid w:val="0006230E"/>
    <w:rsid w:val="0006277C"/>
    <w:rsid w:val="0006287A"/>
    <w:rsid w:val="000635F8"/>
    <w:rsid w:val="00063B9E"/>
    <w:rsid w:val="000640AB"/>
    <w:rsid w:val="00064618"/>
    <w:rsid w:val="00064B4C"/>
    <w:rsid w:val="00065673"/>
    <w:rsid w:val="000669D8"/>
    <w:rsid w:val="00066BFC"/>
    <w:rsid w:val="000675D2"/>
    <w:rsid w:val="0006781D"/>
    <w:rsid w:val="00070106"/>
    <w:rsid w:val="0007018D"/>
    <w:rsid w:val="000706D4"/>
    <w:rsid w:val="0007075F"/>
    <w:rsid w:val="00070886"/>
    <w:rsid w:val="00070918"/>
    <w:rsid w:val="00071323"/>
    <w:rsid w:val="00071502"/>
    <w:rsid w:val="00071E9C"/>
    <w:rsid w:val="00073F64"/>
    <w:rsid w:val="00074AC2"/>
    <w:rsid w:val="00076B88"/>
    <w:rsid w:val="00077470"/>
    <w:rsid w:val="000779BF"/>
    <w:rsid w:val="00077D51"/>
    <w:rsid w:val="0008109F"/>
    <w:rsid w:val="000810AC"/>
    <w:rsid w:val="00081286"/>
    <w:rsid w:val="0008275C"/>
    <w:rsid w:val="00082C3B"/>
    <w:rsid w:val="00083385"/>
    <w:rsid w:val="00083F8A"/>
    <w:rsid w:val="00084608"/>
    <w:rsid w:val="00084902"/>
    <w:rsid w:val="0008564A"/>
    <w:rsid w:val="000867BD"/>
    <w:rsid w:val="00086BAF"/>
    <w:rsid w:val="0008725A"/>
    <w:rsid w:val="00087D20"/>
    <w:rsid w:val="00090408"/>
    <w:rsid w:val="00090AA9"/>
    <w:rsid w:val="000912C4"/>
    <w:rsid w:val="0009146A"/>
    <w:rsid w:val="000915D3"/>
    <w:rsid w:val="00091C12"/>
    <w:rsid w:val="000924F3"/>
    <w:rsid w:val="00092B71"/>
    <w:rsid w:val="00092DAA"/>
    <w:rsid w:val="00092E87"/>
    <w:rsid w:val="000946AD"/>
    <w:rsid w:val="00094B80"/>
    <w:rsid w:val="000955F2"/>
    <w:rsid w:val="00095876"/>
    <w:rsid w:val="000959D9"/>
    <w:rsid w:val="00096220"/>
    <w:rsid w:val="000977CA"/>
    <w:rsid w:val="00097827"/>
    <w:rsid w:val="00097F75"/>
    <w:rsid w:val="000A1667"/>
    <w:rsid w:val="000A2B36"/>
    <w:rsid w:val="000A34E5"/>
    <w:rsid w:val="000A3992"/>
    <w:rsid w:val="000A3ABA"/>
    <w:rsid w:val="000A3D5E"/>
    <w:rsid w:val="000A41A9"/>
    <w:rsid w:val="000A41FB"/>
    <w:rsid w:val="000A471F"/>
    <w:rsid w:val="000A4D1D"/>
    <w:rsid w:val="000A5D99"/>
    <w:rsid w:val="000A6E6B"/>
    <w:rsid w:val="000A7744"/>
    <w:rsid w:val="000B0A14"/>
    <w:rsid w:val="000B0A3F"/>
    <w:rsid w:val="000B0EE7"/>
    <w:rsid w:val="000B1B44"/>
    <w:rsid w:val="000B1CC0"/>
    <w:rsid w:val="000B23F1"/>
    <w:rsid w:val="000B2560"/>
    <w:rsid w:val="000B31C7"/>
    <w:rsid w:val="000B3E95"/>
    <w:rsid w:val="000B482A"/>
    <w:rsid w:val="000B5980"/>
    <w:rsid w:val="000B676F"/>
    <w:rsid w:val="000B6A87"/>
    <w:rsid w:val="000B6D1C"/>
    <w:rsid w:val="000B6F28"/>
    <w:rsid w:val="000B7717"/>
    <w:rsid w:val="000C030C"/>
    <w:rsid w:val="000C0CDD"/>
    <w:rsid w:val="000C2C35"/>
    <w:rsid w:val="000C3CAD"/>
    <w:rsid w:val="000C4008"/>
    <w:rsid w:val="000C4F99"/>
    <w:rsid w:val="000C64F9"/>
    <w:rsid w:val="000C6E78"/>
    <w:rsid w:val="000C7765"/>
    <w:rsid w:val="000D0987"/>
    <w:rsid w:val="000D10E3"/>
    <w:rsid w:val="000D1CA0"/>
    <w:rsid w:val="000D1D53"/>
    <w:rsid w:val="000D2105"/>
    <w:rsid w:val="000D2778"/>
    <w:rsid w:val="000D36A8"/>
    <w:rsid w:val="000D37F4"/>
    <w:rsid w:val="000D407C"/>
    <w:rsid w:val="000D42D3"/>
    <w:rsid w:val="000D4A3C"/>
    <w:rsid w:val="000D5CA6"/>
    <w:rsid w:val="000D63FE"/>
    <w:rsid w:val="000D7951"/>
    <w:rsid w:val="000E08EE"/>
    <w:rsid w:val="000E0E99"/>
    <w:rsid w:val="000E163A"/>
    <w:rsid w:val="000E2045"/>
    <w:rsid w:val="000E20BD"/>
    <w:rsid w:val="000E2B8F"/>
    <w:rsid w:val="000E2F1E"/>
    <w:rsid w:val="000E37B6"/>
    <w:rsid w:val="000E4629"/>
    <w:rsid w:val="000E4982"/>
    <w:rsid w:val="000E50A8"/>
    <w:rsid w:val="000E522A"/>
    <w:rsid w:val="000E59C7"/>
    <w:rsid w:val="000E5EA7"/>
    <w:rsid w:val="000E5F65"/>
    <w:rsid w:val="000E5FB1"/>
    <w:rsid w:val="000E6207"/>
    <w:rsid w:val="000E71EF"/>
    <w:rsid w:val="000E72C4"/>
    <w:rsid w:val="000F02BE"/>
    <w:rsid w:val="000F0567"/>
    <w:rsid w:val="000F0E6C"/>
    <w:rsid w:val="000F1421"/>
    <w:rsid w:val="000F2B85"/>
    <w:rsid w:val="000F2E45"/>
    <w:rsid w:val="000F340D"/>
    <w:rsid w:val="000F347C"/>
    <w:rsid w:val="000F3DD9"/>
    <w:rsid w:val="000F4A94"/>
    <w:rsid w:val="000F4F27"/>
    <w:rsid w:val="000F662C"/>
    <w:rsid w:val="000F7209"/>
    <w:rsid w:val="001007F0"/>
    <w:rsid w:val="00100A74"/>
    <w:rsid w:val="00101348"/>
    <w:rsid w:val="00101E5B"/>
    <w:rsid w:val="00101F87"/>
    <w:rsid w:val="00103C35"/>
    <w:rsid w:val="001040C1"/>
    <w:rsid w:val="00104963"/>
    <w:rsid w:val="0010773E"/>
    <w:rsid w:val="00107860"/>
    <w:rsid w:val="00111431"/>
    <w:rsid w:val="00111681"/>
    <w:rsid w:val="00112546"/>
    <w:rsid w:val="00112C9F"/>
    <w:rsid w:val="00113C3B"/>
    <w:rsid w:val="00114B0F"/>
    <w:rsid w:val="0011553B"/>
    <w:rsid w:val="001157E4"/>
    <w:rsid w:val="00115A2F"/>
    <w:rsid w:val="001179BC"/>
    <w:rsid w:val="00120F8A"/>
    <w:rsid w:val="001213BB"/>
    <w:rsid w:val="001216E1"/>
    <w:rsid w:val="00121ABE"/>
    <w:rsid w:val="001226FC"/>
    <w:rsid w:val="00122C47"/>
    <w:rsid w:val="00123E32"/>
    <w:rsid w:val="001247A5"/>
    <w:rsid w:val="0012543A"/>
    <w:rsid w:val="001254D0"/>
    <w:rsid w:val="00125859"/>
    <w:rsid w:val="001258FB"/>
    <w:rsid w:val="0012602D"/>
    <w:rsid w:val="00126070"/>
    <w:rsid w:val="00127AE1"/>
    <w:rsid w:val="00130307"/>
    <w:rsid w:val="00130C8E"/>
    <w:rsid w:val="00131896"/>
    <w:rsid w:val="00131F71"/>
    <w:rsid w:val="001324B1"/>
    <w:rsid w:val="0013418E"/>
    <w:rsid w:val="00134F2F"/>
    <w:rsid w:val="0013703D"/>
    <w:rsid w:val="001401F4"/>
    <w:rsid w:val="00141B90"/>
    <w:rsid w:val="001422FD"/>
    <w:rsid w:val="00144C07"/>
    <w:rsid w:val="00144C2E"/>
    <w:rsid w:val="0014533F"/>
    <w:rsid w:val="001454D0"/>
    <w:rsid w:val="0014570B"/>
    <w:rsid w:val="00145B27"/>
    <w:rsid w:val="00145EBB"/>
    <w:rsid w:val="00145FBE"/>
    <w:rsid w:val="00145FFA"/>
    <w:rsid w:val="001461BA"/>
    <w:rsid w:val="00146405"/>
    <w:rsid w:val="0014647F"/>
    <w:rsid w:val="00146F14"/>
    <w:rsid w:val="001478BA"/>
    <w:rsid w:val="001479ED"/>
    <w:rsid w:val="00147C55"/>
    <w:rsid w:val="001505A9"/>
    <w:rsid w:val="001506AA"/>
    <w:rsid w:val="00150A5F"/>
    <w:rsid w:val="00150EFC"/>
    <w:rsid w:val="00151A33"/>
    <w:rsid w:val="00151C76"/>
    <w:rsid w:val="00152436"/>
    <w:rsid w:val="0015345C"/>
    <w:rsid w:val="00154726"/>
    <w:rsid w:val="00154727"/>
    <w:rsid w:val="00155B4D"/>
    <w:rsid w:val="00155B74"/>
    <w:rsid w:val="00156B6C"/>
    <w:rsid w:val="00157BDA"/>
    <w:rsid w:val="0016192C"/>
    <w:rsid w:val="0016195A"/>
    <w:rsid w:val="00161F67"/>
    <w:rsid w:val="00161FF7"/>
    <w:rsid w:val="00162183"/>
    <w:rsid w:val="00162CEE"/>
    <w:rsid w:val="00162F3E"/>
    <w:rsid w:val="00163058"/>
    <w:rsid w:val="00165728"/>
    <w:rsid w:val="00165DE6"/>
    <w:rsid w:val="00165FD6"/>
    <w:rsid w:val="00166456"/>
    <w:rsid w:val="001666F5"/>
    <w:rsid w:val="00166860"/>
    <w:rsid w:val="00166DCF"/>
    <w:rsid w:val="00166EFC"/>
    <w:rsid w:val="001676CB"/>
    <w:rsid w:val="00167740"/>
    <w:rsid w:val="001701DE"/>
    <w:rsid w:val="001702A4"/>
    <w:rsid w:val="001704D1"/>
    <w:rsid w:val="001707EB"/>
    <w:rsid w:val="00170F35"/>
    <w:rsid w:val="001712B9"/>
    <w:rsid w:val="00171DDB"/>
    <w:rsid w:val="00171E39"/>
    <w:rsid w:val="00172574"/>
    <w:rsid w:val="001729ED"/>
    <w:rsid w:val="0017330B"/>
    <w:rsid w:val="00173938"/>
    <w:rsid w:val="00174333"/>
    <w:rsid w:val="00175AFC"/>
    <w:rsid w:val="00175C30"/>
    <w:rsid w:val="00175D76"/>
    <w:rsid w:val="00176948"/>
    <w:rsid w:val="00176988"/>
    <w:rsid w:val="00177C72"/>
    <w:rsid w:val="00177CF2"/>
    <w:rsid w:val="00180C10"/>
    <w:rsid w:val="00181A90"/>
    <w:rsid w:val="001828F8"/>
    <w:rsid w:val="00182FA2"/>
    <w:rsid w:val="00183591"/>
    <w:rsid w:val="0018367B"/>
    <w:rsid w:val="00184E77"/>
    <w:rsid w:val="001864EE"/>
    <w:rsid w:val="001864FB"/>
    <w:rsid w:val="001876D3"/>
    <w:rsid w:val="00187B0E"/>
    <w:rsid w:val="00190C4B"/>
    <w:rsid w:val="001910B7"/>
    <w:rsid w:val="00192666"/>
    <w:rsid w:val="00192EAF"/>
    <w:rsid w:val="00193582"/>
    <w:rsid w:val="001935B8"/>
    <w:rsid w:val="00193C9B"/>
    <w:rsid w:val="0019457D"/>
    <w:rsid w:val="001946EB"/>
    <w:rsid w:val="00195A87"/>
    <w:rsid w:val="00195B35"/>
    <w:rsid w:val="00197E5B"/>
    <w:rsid w:val="001A0030"/>
    <w:rsid w:val="001A0B32"/>
    <w:rsid w:val="001A1387"/>
    <w:rsid w:val="001A1792"/>
    <w:rsid w:val="001A2F60"/>
    <w:rsid w:val="001A2FEA"/>
    <w:rsid w:val="001A3472"/>
    <w:rsid w:val="001A3548"/>
    <w:rsid w:val="001A49C6"/>
    <w:rsid w:val="001A5337"/>
    <w:rsid w:val="001A5CCF"/>
    <w:rsid w:val="001A738D"/>
    <w:rsid w:val="001B120D"/>
    <w:rsid w:val="001B3145"/>
    <w:rsid w:val="001B3168"/>
    <w:rsid w:val="001B435F"/>
    <w:rsid w:val="001B4CFD"/>
    <w:rsid w:val="001B537C"/>
    <w:rsid w:val="001B6B42"/>
    <w:rsid w:val="001B6B61"/>
    <w:rsid w:val="001B6E2A"/>
    <w:rsid w:val="001B6E73"/>
    <w:rsid w:val="001C0DE1"/>
    <w:rsid w:val="001C11D9"/>
    <w:rsid w:val="001C1D70"/>
    <w:rsid w:val="001C2192"/>
    <w:rsid w:val="001C24B7"/>
    <w:rsid w:val="001C296C"/>
    <w:rsid w:val="001C2D25"/>
    <w:rsid w:val="001C4093"/>
    <w:rsid w:val="001C534B"/>
    <w:rsid w:val="001C5563"/>
    <w:rsid w:val="001C5A4B"/>
    <w:rsid w:val="001C5DF4"/>
    <w:rsid w:val="001C7146"/>
    <w:rsid w:val="001D0E95"/>
    <w:rsid w:val="001D10B1"/>
    <w:rsid w:val="001D27F1"/>
    <w:rsid w:val="001D4D62"/>
    <w:rsid w:val="001D527A"/>
    <w:rsid w:val="001D5351"/>
    <w:rsid w:val="001D5996"/>
    <w:rsid w:val="001D6BC4"/>
    <w:rsid w:val="001E1738"/>
    <w:rsid w:val="001E2033"/>
    <w:rsid w:val="001E25AE"/>
    <w:rsid w:val="001E33F1"/>
    <w:rsid w:val="001E36FB"/>
    <w:rsid w:val="001E38E2"/>
    <w:rsid w:val="001E4FDC"/>
    <w:rsid w:val="001E5921"/>
    <w:rsid w:val="001E59F7"/>
    <w:rsid w:val="001E6307"/>
    <w:rsid w:val="001E7077"/>
    <w:rsid w:val="001E7D85"/>
    <w:rsid w:val="001F084D"/>
    <w:rsid w:val="001F1953"/>
    <w:rsid w:val="001F1B61"/>
    <w:rsid w:val="001F1C48"/>
    <w:rsid w:val="001F2566"/>
    <w:rsid w:val="001F2B01"/>
    <w:rsid w:val="001F3D51"/>
    <w:rsid w:val="001F3EB4"/>
    <w:rsid w:val="001F426C"/>
    <w:rsid w:val="001F4377"/>
    <w:rsid w:val="001F4CAA"/>
    <w:rsid w:val="001F4E26"/>
    <w:rsid w:val="001F67BE"/>
    <w:rsid w:val="001F6B12"/>
    <w:rsid w:val="001F6C08"/>
    <w:rsid w:val="001F75E6"/>
    <w:rsid w:val="001F7AEE"/>
    <w:rsid w:val="001F7DC4"/>
    <w:rsid w:val="002002DF"/>
    <w:rsid w:val="00201787"/>
    <w:rsid w:val="00202D50"/>
    <w:rsid w:val="0020317F"/>
    <w:rsid w:val="002031CB"/>
    <w:rsid w:val="00204530"/>
    <w:rsid w:val="00204A40"/>
    <w:rsid w:val="002067A2"/>
    <w:rsid w:val="00207138"/>
    <w:rsid w:val="0020758D"/>
    <w:rsid w:val="00210165"/>
    <w:rsid w:val="002111DF"/>
    <w:rsid w:val="00211992"/>
    <w:rsid w:val="00212377"/>
    <w:rsid w:val="00212A59"/>
    <w:rsid w:val="002134FA"/>
    <w:rsid w:val="00213EC0"/>
    <w:rsid w:val="00214763"/>
    <w:rsid w:val="00215F37"/>
    <w:rsid w:val="002164C2"/>
    <w:rsid w:val="00216F59"/>
    <w:rsid w:val="00222076"/>
    <w:rsid w:val="002220FF"/>
    <w:rsid w:val="00223E14"/>
    <w:rsid w:val="00225703"/>
    <w:rsid w:val="00225D22"/>
    <w:rsid w:val="002260C8"/>
    <w:rsid w:val="002262EB"/>
    <w:rsid w:val="00226544"/>
    <w:rsid w:val="002272FF"/>
    <w:rsid w:val="00227644"/>
    <w:rsid w:val="002301E7"/>
    <w:rsid w:val="002302CE"/>
    <w:rsid w:val="0023059C"/>
    <w:rsid w:val="00231ECC"/>
    <w:rsid w:val="002322BD"/>
    <w:rsid w:val="002323CF"/>
    <w:rsid w:val="002324F9"/>
    <w:rsid w:val="0023375B"/>
    <w:rsid w:val="0023460F"/>
    <w:rsid w:val="00234DC2"/>
    <w:rsid w:val="00234FF6"/>
    <w:rsid w:val="002356E3"/>
    <w:rsid w:val="00235A63"/>
    <w:rsid w:val="00236332"/>
    <w:rsid w:val="00236B41"/>
    <w:rsid w:val="00237268"/>
    <w:rsid w:val="00237271"/>
    <w:rsid w:val="002400DF"/>
    <w:rsid w:val="00240BDA"/>
    <w:rsid w:val="00241808"/>
    <w:rsid w:val="002420F4"/>
    <w:rsid w:val="002427A5"/>
    <w:rsid w:val="00242F5E"/>
    <w:rsid w:val="00243038"/>
    <w:rsid w:val="002434F5"/>
    <w:rsid w:val="00243C3E"/>
    <w:rsid w:val="00243C7E"/>
    <w:rsid w:val="00243EF6"/>
    <w:rsid w:val="002444A7"/>
    <w:rsid w:val="00244FBF"/>
    <w:rsid w:val="00245575"/>
    <w:rsid w:val="002460AC"/>
    <w:rsid w:val="00250BB9"/>
    <w:rsid w:val="0025138A"/>
    <w:rsid w:val="00253545"/>
    <w:rsid w:val="00253798"/>
    <w:rsid w:val="002544DA"/>
    <w:rsid w:val="00254A6A"/>
    <w:rsid w:val="00254BF1"/>
    <w:rsid w:val="00254C3A"/>
    <w:rsid w:val="0025550C"/>
    <w:rsid w:val="00255837"/>
    <w:rsid w:val="002559C7"/>
    <w:rsid w:val="00255AB3"/>
    <w:rsid w:val="002572B9"/>
    <w:rsid w:val="00257CDD"/>
    <w:rsid w:val="00260599"/>
    <w:rsid w:val="00260E90"/>
    <w:rsid w:val="002614DA"/>
    <w:rsid w:val="00262496"/>
    <w:rsid w:val="00262FB7"/>
    <w:rsid w:val="00263B2F"/>
    <w:rsid w:val="00263DBD"/>
    <w:rsid w:val="00264AA2"/>
    <w:rsid w:val="00265491"/>
    <w:rsid w:val="0026591A"/>
    <w:rsid w:val="00265FF5"/>
    <w:rsid w:val="00266128"/>
    <w:rsid w:val="00267022"/>
    <w:rsid w:val="002677A0"/>
    <w:rsid w:val="00270DC7"/>
    <w:rsid w:val="00271535"/>
    <w:rsid w:val="00273357"/>
    <w:rsid w:val="002735A7"/>
    <w:rsid w:val="002739F1"/>
    <w:rsid w:val="00273CB0"/>
    <w:rsid w:val="00273E14"/>
    <w:rsid w:val="002745AB"/>
    <w:rsid w:val="0027499F"/>
    <w:rsid w:val="00274B55"/>
    <w:rsid w:val="00275001"/>
    <w:rsid w:val="00276017"/>
    <w:rsid w:val="0027661B"/>
    <w:rsid w:val="00276868"/>
    <w:rsid w:val="0027698F"/>
    <w:rsid w:val="00280BBB"/>
    <w:rsid w:val="00280C71"/>
    <w:rsid w:val="00280D5E"/>
    <w:rsid w:val="00281030"/>
    <w:rsid w:val="00281629"/>
    <w:rsid w:val="002817AF"/>
    <w:rsid w:val="002836A1"/>
    <w:rsid w:val="002843CA"/>
    <w:rsid w:val="00284DA4"/>
    <w:rsid w:val="00285762"/>
    <w:rsid w:val="0028774A"/>
    <w:rsid w:val="0028790E"/>
    <w:rsid w:val="0029024C"/>
    <w:rsid w:val="00290B1D"/>
    <w:rsid w:val="00293EF5"/>
    <w:rsid w:val="002941C7"/>
    <w:rsid w:val="002944DC"/>
    <w:rsid w:val="002952C2"/>
    <w:rsid w:val="00295C99"/>
    <w:rsid w:val="00296178"/>
    <w:rsid w:val="002A011F"/>
    <w:rsid w:val="002A0380"/>
    <w:rsid w:val="002A0860"/>
    <w:rsid w:val="002A1D60"/>
    <w:rsid w:val="002A264C"/>
    <w:rsid w:val="002A28F9"/>
    <w:rsid w:val="002A3CF0"/>
    <w:rsid w:val="002A43AD"/>
    <w:rsid w:val="002A655C"/>
    <w:rsid w:val="002A69D2"/>
    <w:rsid w:val="002A754B"/>
    <w:rsid w:val="002A756B"/>
    <w:rsid w:val="002A75F5"/>
    <w:rsid w:val="002A76A8"/>
    <w:rsid w:val="002A7C60"/>
    <w:rsid w:val="002A7CB9"/>
    <w:rsid w:val="002B0B19"/>
    <w:rsid w:val="002B0C15"/>
    <w:rsid w:val="002B0CCB"/>
    <w:rsid w:val="002B2C25"/>
    <w:rsid w:val="002B3111"/>
    <w:rsid w:val="002B31FD"/>
    <w:rsid w:val="002B4C3A"/>
    <w:rsid w:val="002B54F2"/>
    <w:rsid w:val="002B558D"/>
    <w:rsid w:val="002B6403"/>
    <w:rsid w:val="002B6E5B"/>
    <w:rsid w:val="002B7311"/>
    <w:rsid w:val="002C0BA9"/>
    <w:rsid w:val="002C0F71"/>
    <w:rsid w:val="002C1F00"/>
    <w:rsid w:val="002C1F16"/>
    <w:rsid w:val="002C3652"/>
    <w:rsid w:val="002C42D1"/>
    <w:rsid w:val="002C477C"/>
    <w:rsid w:val="002C4800"/>
    <w:rsid w:val="002C4F03"/>
    <w:rsid w:val="002C60DA"/>
    <w:rsid w:val="002C6EB1"/>
    <w:rsid w:val="002C7866"/>
    <w:rsid w:val="002D38D7"/>
    <w:rsid w:val="002D4221"/>
    <w:rsid w:val="002D475A"/>
    <w:rsid w:val="002D4AAF"/>
    <w:rsid w:val="002D4D15"/>
    <w:rsid w:val="002D6110"/>
    <w:rsid w:val="002D6662"/>
    <w:rsid w:val="002D69D7"/>
    <w:rsid w:val="002D7845"/>
    <w:rsid w:val="002D7D51"/>
    <w:rsid w:val="002D7E55"/>
    <w:rsid w:val="002E03C6"/>
    <w:rsid w:val="002E0640"/>
    <w:rsid w:val="002E0EDD"/>
    <w:rsid w:val="002E5445"/>
    <w:rsid w:val="002E5E96"/>
    <w:rsid w:val="002E6E01"/>
    <w:rsid w:val="002F1E4E"/>
    <w:rsid w:val="002F3897"/>
    <w:rsid w:val="002F3D24"/>
    <w:rsid w:val="002F43CC"/>
    <w:rsid w:val="002F4D39"/>
    <w:rsid w:val="002F6207"/>
    <w:rsid w:val="002F716C"/>
    <w:rsid w:val="002F78EF"/>
    <w:rsid w:val="002F7DE6"/>
    <w:rsid w:val="003013C2"/>
    <w:rsid w:val="00302D4C"/>
    <w:rsid w:val="00303A76"/>
    <w:rsid w:val="00305482"/>
    <w:rsid w:val="0030551C"/>
    <w:rsid w:val="00305DBB"/>
    <w:rsid w:val="00306696"/>
    <w:rsid w:val="0030682B"/>
    <w:rsid w:val="00307A2B"/>
    <w:rsid w:val="00307BC5"/>
    <w:rsid w:val="003109E7"/>
    <w:rsid w:val="003115E0"/>
    <w:rsid w:val="0031181C"/>
    <w:rsid w:val="00311AC8"/>
    <w:rsid w:val="003126AB"/>
    <w:rsid w:val="0031288C"/>
    <w:rsid w:val="00312F74"/>
    <w:rsid w:val="00314321"/>
    <w:rsid w:val="00315632"/>
    <w:rsid w:val="003162EF"/>
    <w:rsid w:val="003176BD"/>
    <w:rsid w:val="003178A4"/>
    <w:rsid w:val="00317D11"/>
    <w:rsid w:val="00321A7F"/>
    <w:rsid w:val="00321EFA"/>
    <w:rsid w:val="00322675"/>
    <w:rsid w:val="00322825"/>
    <w:rsid w:val="0032299B"/>
    <w:rsid w:val="00323205"/>
    <w:rsid w:val="003233A8"/>
    <w:rsid w:val="003235B6"/>
    <w:rsid w:val="0032598F"/>
    <w:rsid w:val="00325AC4"/>
    <w:rsid w:val="00325F1C"/>
    <w:rsid w:val="00326899"/>
    <w:rsid w:val="003272A5"/>
    <w:rsid w:val="00327FDF"/>
    <w:rsid w:val="00330FC0"/>
    <w:rsid w:val="0033186A"/>
    <w:rsid w:val="00332315"/>
    <w:rsid w:val="00332744"/>
    <w:rsid w:val="00332A4A"/>
    <w:rsid w:val="00332C52"/>
    <w:rsid w:val="00333751"/>
    <w:rsid w:val="00335BA1"/>
    <w:rsid w:val="0033646A"/>
    <w:rsid w:val="0033770B"/>
    <w:rsid w:val="003407B2"/>
    <w:rsid w:val="00341DD7"/>
    <w:rsid w:val="00342B6F"/>
    <w:rsid w:val="00342E0D"/>
    <w:rsid w:val="00342F77"/>
    <w:rsid w:val="00343130"/>
    <w:rsid w:val="00344367"/>
    <w:rsid w:val="003446E6"/>
    <w:rsid w:val="00344BA1"/>
    <w:rsid w:val="00345537"/>
    <w:rsid w:val="003477B8"/>
    <w:rsid w:val="00347A3E"/>
    <w:rsid w:val="00350236"/>
    <w:rsid w:val="0035029C"/>
    <w:rsid w:val="003503DF"/>
    <w:rsid w:val="003505B1"/>
    <w:rsid w:val="003508DD"/>
    <w:rsid w:val="00350918"/>
    <w:rsid w:val="00350A49"/>
    <w:rsid w:val="00350FC8"/>
    <w:rsid w:val="003510EE"/>
    <w:rsid w:val="00352E78"/>
    <w:rsid w:val="003532D7"/>
    <w:rsid w:val="00353428"/>
    <w:rsid w:val="00354074"/>
    <w:rsid w:val="003546A6"/>
    <w:rsid w:val="00354B15"/>
    <w:rsid w:val="00354DEF"/>
    <w:rsid w:val="00354E3F"/>
    <w:rsid w:val="0035567C"/>
    <w:rsid w:val="003572C9"/>
    <w:rsid w:val="00360456"/>
    <w:rsid w:val="00360C87"/>
    <w:rsid w:val="0036145C"/>
    <w:rsid w:val="0036350F"/>
    <w:rsid w:val="00365084"/>
    <w:rsid w:val="003654E9"/>
    <w:rsid w:val="00365946"/>
    <w:rsid w:val="00366045"/>
    <w:rsid w:val="003665F5"/>
    <w:rsid w:val="00366752"/>
    <w:rsid w:val="00366ABF"/>
    <w:rsid w:val="00367726"/>
    <w:rsid w:val="00370911"/>
    <w:rsid w:val="00371245"/>
    <w:rsid w:val="00371476"/>
    <w:rsid w:val="00371DAE"/>
    <w:rsid w:val="00371DC2"/>
    <w:rsid w:val="00372E02"/>
    <w:rsid w:val="00375D1B"/>
    <w:rsid w:val="003770DD"/>
    <w:rsid w:val="00377C2E"/>
    <w:rsid w:val="00377DA5"/>
    <w:rsid w:val="003800BE"/>
    <w:rsid w:val="0038169C"/>
    <w:rsid w:val="00382579"/>
    <w:rsid w:val="00384A59"/>
    <w:rsid w:val="00384B96"/>
    <w:rsid w:val="00386165"/>
    <w:rsid w:val="003866F8"/>
    <w:rsid w:val="00390AE7"/>
    <w:rsid w:val="00392186"/>
    <w:rsid w:val="0039276F"/>
    <w:rsid w:val="0039286A"/>
    <w:rsid w:val="00393079"/>
    <w:rsid w:val="0039388B"/>
    <w:rsid w:val="00393B4E"/>
    <w:rsid w:val="00393EF4"/>
    <w:rsid w:val="0039480F"/>
    <w:rsid w:val="00394FE6"/>
    <w:rsid w:val="00395751"/>
    <w:rsid w:val="003A0289"/>
    <w:rsid w:val="003A06D0"/>
    <w:rsid w:val="003A1799"/>
    <w:rsid w:val="003A21D5"/>
    <w:rsid w:val="003A259F"/>
    <w:rsid w:val="003A3F49"/>
    <w:rsid w:val="003A57B2"/>
    <w:rsid w:val="003A5986"/>
    <w:rsid w:val="003A6792"/>
    <w:rsid w:val="003A68F1"/>
    <w:rsid w:val="003A7F9B"/>
    <w:rsid w:val="003B09D8"/>
    <w:rsid w:val="003B0FC3"/>
    <w:rsid w:val="003B0FC6"/>
    <w:rsid w:val="003B1C7B"/>
    <w:rsid w:val="003B2430"/>
    <w:rsid w:val="003B26A3"/>
    <w:rsid w:val="003B378E"/>
    <w:rsid w:val="003B43DD"/>
    <w:rsid w:val="003B4784"/>
    <w:rsid w:val="003B56CC"/>
    <w:rsid w:val="003B63AC"/>
    <w:rsid w:val="003C0430"/>
    <w:rsid w:val="003C09FD"/>
    <w:rsid w:val="003C1D6B"/>
    <w:rsid w:val="003C2604"/>
    <w:rsid w:val="003C33F0"/>
    <w:rsid w:val="003C3CFE"/>
    <w:rsid w:val="003C3D36"/>
    <w:rsid w:val="003C4027"/>
    <w:rsid w:val="003C54F2"/>
    <w:rsid w:val="003C5C63"/>
    <w:rsid w:val="003C60C6"/>
    <w:rsid w:val="003C65B9"/>
    <w:rsid w:val="003C69A2"/>
    <w:rsid w:val="003C7B9A"/>
    <w:rsid w:val="003C7C20"/>
    <w:rsid w:val="003C7CE4"/>
    <w:rsid w:val="003D19AD"/>
    <w:rsid w:val="003D1F21"/>
    <w:rsid w:val="003D290E"/>
    <w:rsid w:val="003D2DFC"/>
    <w:rsid w:val="003D2F43"/>
    <w:rsid w:val="003D3AED"/>
    <w:rsid w:val="003D50D1"/>
    <w:rsid w:val="003D5FD8"/>
    <w:rsid w:val="003D750B"/>
    <w:rsid w:val="003D7FAE"/>
    <w:rsid w:val="003E0115"/>
    <w:rsid w:val="003E03C6"/>
    <w:rsid w:val="003E13B7"/>
    <w:rsid w:val="003E1647"/>
    <w:rsid w:val="003E1D7E"/>
    <w:rsid w:val="003E1DF7"/>
    <w:rsid w:val="003E2059"/>
    <w:rsid w:val="003E3185"/>
    <w:rsid w:val="003E3427"/>
    <w:rsid w:val="003E42D0"/>
    <w:rsid w:val="003E44BE"/>
    <w:rsid w:val="003E44CA"/>
    <w:rsid w:val="003E4A1F"/>
    <w:rsid w:val="003E5304"/>
    <w:rsid w:val="003E5579"/>
    <w:rsid w:val="003E5F98"/>
    <w:rsid w:val="003E6D9D"/>
    <w:rsid w:val="003E7628"/>
    <w:rsid w:val="003F1613"/>
    <w:rsid w:val="003F1C74"/>
    <w:rsid w:val="003F2458"/>
    <w:rsid w:val="003F2941"/>
    <w:rsid w:val="003F3332"/>
    <w:rsid w:val="003F4483"/>
    <w:rsid w:val="003F49E9"/>
    <w:rsid w:val="003F4DEC"/>
    <w:rsid w:val="003F4F35"/>
    <w:rsid w:val="003F5D0A"/>
    <w:rsid w:val="003F640E"/>
    <w:rsid w:val="003F6572"/>
    <w:rsid w:val="003F6747"/>
    <w:rsid w:val="003F6E36"/>
    <w:rsid w:val="004003A8"/>
    <w:rsid w:val="004023E1"/>
    <w:rsid w:val="0040242C"/>
    <w:rsid w:val="00403660"/>
    <w:rsid w:val="00403BB0"/>
    <w:rsid w:val="00403F01"/>
    <w:rsid w:val="00404CF9"/>
    <w:rsid w:val="00405AC1"/>
    <w:rsid w:val="00405B71"/>
    <w:rsid w:val="00405EC0"/>
    <w:rsid w:val="0041018B"/>
    <w:rsid w:val="00410FFE"/>
    <w:rsid w:val="004116FC"/>
    <w:rsid w:val="00411C71"/>
    <w:rsid w:val="00411E2E"/>
    <w:rsid w:val="00411FE8"/>
    <w:rsid w:val="00412260"/>
    <w:rsid w:val="00412486"/>
    <w:rsid w:val="0041282F"/>
    <w:rsid w:val="00414339"/>
    <w:rsid w:val="00414781"/>
    <w:rsid w:val="00414DF8"/>
    <w:rsid w:val="00414FC9"/>
    <w:rsid w:val="00415B28"/>
    <w:rsid w:val="00416821"/>
    <w:rsid w:val="00416B2B"/>
    <w:rsid w:val="00416D76"/>
    <w:rsid w:val="00417730"/>
    <w:rsid w:val="00417765"/>
    <w:rsid w:val="004208AE"/>
    <w:rsid w:val="00420C34"/>
    <w:rsid w:val="00420C97"/>
    <w:rsid w:val="00422219"/>
    <w:rsid w:val="00422BD7"/>
    <w:rsid w:val="00422EBA"/>
    <w:rsid w:val="00423668"/>
    <w:rsid w:val="00423AE7"/>
    <w:rsid w:val="004241EA"/>
    <w:rsid w:val="004247A4"/>
    <w:rsid w:val="00425504"/>
    <w:rsid w:val="00425919"/>
    <w:rsid w:val="00426313"/>
    <w:rsid w:val="00427683"/>
    <w:rsid w:val="00427FE3"/>
    <w:rsid w:val="0043108C"/>
    <w:rsid w:val="00431414"/>
    <w:rsid w:val="004314BD"/>
    <w:rsid w:val="004314DC"/>
    <w:rsid w:val="00431E65"/>
    <w:rsid w:val="0043224F"/>
    <w:rsid w:val="00433110"/>
    <w:rsid w:val="004333F6"/>
    <w:rsid w:val="004340D8"/>
    <w:rsid w:val="00434247"/>
    <w:rsid w:val="00434885"/>
    <w:rsid w:val="00436728"/>
    <w:rsid w:val="00437768"/>
    <w:rsid w:val="00437F21"/>
    <w:rsid w:val="0044124A"/>
    <w:rsid w:val="004413AF"/>
    <w:rsid w:val="00441424"/>
    <w:rsid w:val="00441C45"/>
    <w:rsid w:val="004431E5"/>
    <w:rsid w:val="0044322D"/>
    <w:rsid w:val="00444A78"/>
    <w:rsid w:val="004450B5"/>
    <w:rsid w:val="00445C63"/>
    <w:rsid w:val="00446709"/>
    <w:rsid w:val="00447290"/>
    <w:rsid w:val="00447668"/>
    <w:rsid w:val="00450021"/>
    <w:rsid w:val="00450105"/>
    <w:rsid w:val="004502DB"/>
    <w:rsid w:val="00451691"/>
    <w:rsid w:val="004522D3"/>
    <w:rsid w:val="0045250A"/>
    <w:rsid w:val="0045263B"/>
    <w:rsid w:val="00453032"/>
    <w:rsid w:val="00453443"/>
    <w:rsid w:val="00453DB6"/>
    <w:rsid w:val="00454144"/>
    <w:rsid w:val="0045623C"/>
    <w:rsid w:val="00456A62"/>
    <w:rsid w:val="00457074"/>
    <w:rsid w:val="0045730D"/>
    <w:rsid w:val="004577C3"/>
    <w:rsid w:val="00457955"/>
    <w:rsid w:val="00457DA3"/>
    <w:rsid w:val="00460EBF"/>
    <w:rsid w:val="004615EA"/>
    <w:rsid w:val="00462C6F"/>
    <w:rsid w:val="0046341E"/>
    <w:rsid w:val="00463A01"/>
    <w:rsid w:val="00463D93"/>
    <w:rsid w:val="0046498A"/>
    <w:rsid w:val="00464B77"/>
    <w:rsid w:val="0046662B"/>
    <w:rsid w:val="00466BBB"/>
    <w:rsid w:val="00467737"/>
    <w:rsid w:val="00467CAD"/>
    <w:rsid w:val="00470097"/>
    <w:rsid w:val="00470CDE"/>
    <w:rsid w:val="00471977"/>
    <w:rsid w:val="00471AED"/>
    <w:rsid w:val="00471AF6"/>
    <w:rsid w:val="00471B9D"/>
    <w:rsid w:val="00471BC5"/>
    <w:rsid w:val="00472163"/>
    <w:rsid w:val="00472527"/>
    <w:rsid w:val="00474196"/>
    <w:rsid w:val="004750CC"/>
    <w:rsid w:val="004753B2"/>
    <w:rsid w:val="004769D8"/>
    <w:rsid w:val="00480547"/>
    <w:rsid w:val="00480586"/>
    <w:rsid w:val="00481C7B"/>
    <w:rsid w:val="00481F64"/>
    <w:rsid w:val="0048287C"/>
    <w:rsid w:val="00483341"/>
    <w:rsid w:val="00484564"/>
    <w:rsid w:val="00485149"/>
    <w:rsid w:val="004859A8"/>
    <w:rsid w:val="00485D03"/>
    <w:rsid w:val="00486009"/>
    <w:rsid w:val="00486122"/>
    <w:rsid w:val="0048637E"/>
    <w:rsid w:val="00486437"/>
    <w:rsid w:val="00486E13"/>
    <w:rsid w:val="00487685"/>
    <w:rsid w:val="00487C7F"/>
    <w:rsid w:val="0049030D"/>
    <w:rsid w:val="00490E12"/>
    <w:rsid w:val="00491396"/>
    <w:rsid w:val="00491B3F"/>
    <w:rsid w:val="00492519"/>
    <w:rsid w:val="0049382F"/>
    <w:rsid w:val="00493A62"/>
    <w:rsid w:val="00493B61"/>
    <w:rsid w:val="004944B2"/>
    <w:rsid w:val="00494BC3"/>
    <w:rsid w:val="00494C46"/>
    <w:rsid w:val="00494C7C"/>
    <w:rsid w:val="00494CAB"/>
    <w:rsid w:val="004963CE"/>
    <w:rsid w:val="00496C8B"/>
    <w:rsid w:val="00496D11"/>
    <w:rsid w:val="00497857"/>
    <w:rsid w:val="004A1526"/>
    <w:rsid w:val="004A1D6C"/>
    <w:rsid w:val="004A2F9D"/>
    <w:rsid w:val="004A35F2"/>
    <w:rsid w:val="004A3BA5"/>
    <w:rsid w:val="004A3D42"/>
    <w:rsid w:val="004A418E"/>
    <w:rsid w:val="004A46D2"/>
    <w:rsid w:val="004A693F"/>
    <w:rsid w:val="004A6CFD"/>
    <w:rsid w:val="004A6D38"/>
    <w:rsid w:val="004A7B86"/>
    <w:rsid w:val="004B24CC"/>
    <w:rsid w:val="004B2A32"/>
    <w:rsid w:val="004B2FF3"/>
    <w:rsid w:val="004B3EE3"/>
    <w:rsid w:val="004B4910"/>
    <w:rsid w:val="004B5A33"/>
    <w:rsid w:val="004B5F03"/>
    <w:rsid w:val="004B692E"/>
    <w:rsid w:val="004B6989"/>
    <w:rsid w:val="004C2F85"/>
    <w:rsid w:val="004C3EC8"/>
    <w:rsid w:val="004C4703"/>
    <w:rsid w:val="004C4899"/>
    <w:rsid w:val="004C491C"/>
    <w:rsid w:val="004C49A7"/>
    <w:rsid w:val="004C4FB8"/>
    <w:rsid w:val="004C5733"/>
    <w:rsid w:val="004C59BE"/>
    <w:rsid w:val="004C5BE4"/>
    <w:rsid w:val="004C6857"/>
    <w:rsid w:val="004C6CCF"/>
    <w:rsid w:val="004C712C"/>
    <w:rsid w:val="004D000A"/>
    <w:rsid w:val="004D0125"/>
    <w:rsid w:val="004D0167"/>
    <w:rsid w:val="004D056C"/>
    <w:rsid w:val="004D0D8C"/>
    <w:rsid w:val="004D1553"/>
    <w:rsid w:val="004D166D"/>
    <w:rsid w:val="004D2003"/>
    <w:rsid w:val="004D2878"/>
    <w:rsid w:val="004D2B00"/>
    <w:rsid w:val="004D2BE5"/>
    <w:rsid w:val="004D67DA"/>
    <w:rsid w:val="004D6B55"/>
    <w:rsid w:val="004E014A"/>
    <w:rsid w:val="004E0531"/>
    <w:rsid w:val="004E0AEC"/>
    <w:rsid w:val="004E17A8"/>
    <w:rsid w:val="004E20AB"/>
    <w:rsid w:val="004E20BE"/>
    <w:rsid w:val="004E20D6"/>
    <w:rsid w:val="004E2F17"/>
    <w:rsid w:val="004E3526"/>
    <w:rsid w:val="004E58AD"/>
    <w:rsid w:val="004E6587"/>
    <w:rsid w:val="004F1227"/>
    <w:rsid w:val="004F1E92"/>
    <w:rsid w:val="004F2F97"/>
    <w:rsid w:val="004F3482"/>
    <w:rsid w:val="004F3788"/>
    <w:rsid w:val="004F3E71"/>
    <w:rsid w:val="004F4564"/>
    <w:rsid w:val="004F4CA6"/>
    <w:rsid w:val="004F75A9"/>
    <w:rsid w:val="004F78F2"/>
    <w:rsid w:val="004F7B3B"/>
    <w:rsid w:val="004F7C94"/>
    <w:rsid w:val="0050047E"/>
    <w:rsid w:val="00503169"/>
    <w:rsid w:val="00504341"/>
    <w:rsid w:val="0050545B"/>
    <w:rsid w:val="00505568"/>
    <w:rsid w:val="00506F15"/>
    <w:rsid w:val="00507599"/>
    <w:rsid w:val="00507E1E"/>
    <w:rsid w:val="00510435"/>
    <w:rsid w:val="005111B1"/>
    <w:rsid w:val="005133D4"/>
    <w:rsid w:val="0051373E"/>
    <w:rsid w:val="00513934"/>
    <w:rsid w:val="0051417B"/>
    <w:rsid w:val="005141F3"/>
    <w:rsid w:val="005143B0"/>
    <w:rsid w:val="005156CA"/>
    <w:rsid w:val="00516491"/>
    <w:rsid w:val="005164E8"/>
    <w:rsid w:val="00516B50"/>
    <w:rsid w:val="00516D05"/>
    <w:rsid w:val="005170B5"/>
    <w:rsid w:val="00517816"/>
    <w:rsid w:val="00517AD5"/>
    <w:rsid w:val="00521783"/>
    <w:rsid w:val="00521C9F"/>
    <w:rsid w:val="00521DB7"/>
    <w:rsid w:val="005233A2"/>
    <w:rsid w:val="00523D71"/>
    <w:rsid w:val="00524268"/>
    <w:rsid w:val="00524554"/>
    <w:rsid w:val="0052486F"/>
    <w:rsid w:val="00524AA2"/>
    <w:rsid w:val="005312E5"/>
    <w:rsid w:val="00531EAD"/>
    <w:rsid w:val="00532705"/>
    <w:rsid w:val="0053294D"/>
    <w:rsid w:val="00532AAB"/>
    <w:rsid w:val="00532B15"/>
    <w:rsid w:val="00533889"/>
    <w:rsid w:val="0053423A"/>
    <w:rsid w:val="0053463A"/>
    <w:rsid w:val="005351CF"/>
    <w:rsid w:val="00536A22"/>
    <w:rsid w:val="00536ACE"/>
    <w:rsid w:val="00537AF0"/>
    <w:rsid w:val="00540349"/>
    <w:rsid w:val="0054102D"/>
    <w:rsid w:val="005426E4"/>
    <w:rsid w:val="005435E2"/>
    <w:rsid w:val="005457CD"/>
    <w:rsid w:val="00545889"/>
    <w:rsid w:val="005459C0"/>
    <w:rsid w:val="0054605E"/>
    <w:rsid w:val="00546B87"/>
    <w:rsid w:val="00547903"/>
    <w:rsid w:val="005516DE"/>
    <w:rsid w:val="00551EF2"/>
    <w:rsid w:val="00551F64"/>
    <w:rsid w:val="00552241"/>
    <w:rsid w:val="005546F2"/>
    <w:rsid w:val="00555BCC"/>
    <w:rsid w:val="0056047E"/>
    <w:rsid w:val="005606E3"/>
    <w:rsid w:val="00561EFF"/>
    <w:rsid w:val="005625D2"/>
    <w:rsid w:val="00562C0B"/>
    <w:rsid w:val="00563354"/>
    <w:rsid w:val="00563F42"/>
    <w:rsid w:val="00563FCC"/>
    <w:rsid w:val="005659F1"/>
    <w:rsid w:val="00567628"/>
    <w:rsid w:val="00573B6E"/>
    <w:rsid w:val="00575D4F"/>
    <w:rsid w:val="00575D56"/>
    <w:rsid w:val="00575E6A"/>
    <w:rsid w:val="0057738F"/>
    <w:rsid w:val="00582496"/>
    <w:rsid w:val="00582735"/>
    <w:rsid w:val="00582A34"/>
    <w:rsid w:val="00584238"/>
    <w:rsid w:val="0058456B"/>
    <w:rsid w:val="00584892"/>
    <w:rsid w:val="005853E4"/>
    <w:rsid w:val="00585545"/>
    <w:rsid w:val="00585FE2"/>
    <w:rsid w:val="00587A68"/>
    <w:rsid w:val="00587F61"/>
    <w:rsid w:val="0059088E"/>
    <w:rsid w:val="005912A0"/>
    <w:rsid w:val="00591687"/>
    <w:rsid w:val="005922F6"/>
    <w:rsid w:val="00592E5F"/>
    <w:rsid w:val="00592FBB"/>
    <w:rsid w:val="00593AA8"/>
    <w:rsid w:val="0059479D"/>
    <w:rsid w:val="00595446"/>
    <w:rsid w:val="0059655D"/>
    <w:rsid w:val="005A1B5E"/>
    <w:rsid w:val="005A1E9B"/>
    <w:rsid w:val="005A20E3"/>
    <w:rsid w:val="005A279D"/>
    <w:rsid w:val="005A47CC"/>
    <w:rsid w:val="005A50E3"/>
    <w:rsid w:val="005A56C2"/>
    <w:rsid w:val="005A5B50"/>
    <w:rsid w:val="005A7784"/>
    <w:rsid w:val="005A7A8D"/>
    <w:rsid w:val="005A7C06"/>
    <w:rsid w:val="005A7D58"/>
    <w:rsid w:val="005A7D77"/>
    <w:rsid w:val="005B0E0E"/>
    <w:rsid w:val="005B0FBA"/>
    <w:rsid w:val="005B2242"/>
    <w:rsid w:val="005B2390"/>
    <w:rsid w:val="005B5A25"/>
    <w:rsid w:val="005B6438"/>
    <w:rsid w:val="005B6D93"/>
    <w:rsid w:val="005B7115"/>
    <w:rsid w:val="005C0F6F"/>
    <w:rsid w:val="005C10B8"/>
    <w:rsid w:val="005C2774"/>
    <w:rsid w:val="005C4595"/>
    <w:rsid w:val="005C5A15"/>
    <w:rsid w:val="005C5B15"/>
    <w:rsid w:val="005C743F"/>
    <w:rsid w:val="005D03E1"/>
    <w:rsid w:val="005D12DF"/>
    <w:rsid w:val="005D1490"/>
    <w:rsid w:val="005D25DE"/>
    <w:rsid w:val="005D332C"/>
    <w:rsid w:val="005D5F50"/>
    <w:rsid w:val="005D6D0B"/>
    <w:rsid w:val="005D7544"/>
    <w:rsid w:val="005D7757"/>
    <w:rsid w:val="005D7B1E"/>
    <w:rsid w:val="005E0251"/>
    <w:rsid w:val="005E09D4"/>
    <w:rsid w:val="005E415D"/>
    <w:rsid w:val="005E47CE"/>
    <w:rsid w:val="005E6A7C"/>
    <w:rsid w:val="005E741D"/>
    <w:rsid w:val="005E751C"/>
    <w:rsid w:val="005E7E31"/>
    <w:rsid w:val="005E7F88"/>
    <w:rsid w:val="005F08AF"/>
    <w:rsid w:val="005F23FA"/>
    <w:rsid w:val="005F45DC"/>
    <w:rsid w:val="005F4E02"/>
    <w:rsid w:val="005F5B64"/>
    <w:rsid w:val="005F6FC5"/>
    <w:rsid w:val="005F7307"/>
    <w:rsid w:val="005F7574"/>
    <w:rsid w:val="005F780F"/>
    <w:rsid w:val="005F7EF5"/>
    <w:rsid w:val="00600464"/>
    <w:rsid w:val="00600512"/>
    <w:rsid w:val="00600907"/>
    <w:rsid w:val="00600A94"/>
    <w:rsid w:val="00600D9B"/>
    <w:rsid w:val="00600EE2"/>
    <w:rsid w:val="006016A9"/>
    <w:rsid w:val="006017AC"/>
    <w:rsid w:val="00602E61"/>
    <w:rsid w:val="006033E9"/>
    <w:rsid w:val="006037F4"/>
    <w:rsid w:val="00603AA8"/>
    <w:rsid w:val="00603B9F"/>
    <w:rsid w:val="00603EB1"/>
    <w:rsid w:val="00604266"/>
    <w:rsid w:val="006043CB"/>
    <w:rsid w:val="00605239"/>
    <w:rsid w:val="006074F7"/>
    <w:rsid w:val="00607C17"/>
    <w:rsid w:val="006109A2"/>
    <w:rsid w:val="00610BEC"/>
    <w:rsid w:val="0061160C"/>
    <w:rsid w:val="00611C79"/>
    <w:rsid w:val="006127D6"/>
    <w:rsid w:val="00613C31"/>
    <w:rsid w:val="00613FC8"/>
    <w:rsid w:val="006146FA"/>
    <w:rsid w:val="00615357"/>
    <w:rsid w:val="00616D39"/>
    <w:rsid w:val="0062084D"/>
    <w:rsid w:val="00622F41"/>
    <w:rsid w:val="00623FFF"/>
    <w:rsid w:val="0062464D"/>
    <w:rsid w:val="00624941"/>
    <w:rsid w:val="006249FD"/>
    <w:rsid w:val="00625FC1"/>
    <w:rsid w:val="006275F7"/>
    <w:rsid w:val="00630416"/>
    <w:rsid w:val="00633826"/>
    <w:rsid w:val="00633879"/>
    <w:rsid w:val="00634372"/>
    <w:rsid w:val="00634383"/>
    <w:rsid w:val="00635B7E"/>
    <w:rsid w:val="00636948"/>
    <w:rsid w:val="0063736D"/>
    <w:rsid w:val="0064018A"/>
    <w:rsid w:val="006408F3"/>
    <w:rsid w:val="00640969"/>
    <w:rsid w:val="00640A3F"/>
    <w:rsid w:val="00640E27"/>
    <w:rsid w:val="00642A2F"/>
    <w:rsid w:val="00642C36"/>
    <w:rsid w:val="00643160"/>
    <w:rsid w:val="00643312"/>
    <w:rsid w:val="00643B65"/>
    <w:rsid w:val="006447EC"/>
    <w:rsid w:val="00644AEB"/>
    <w:rsid w:val="00647FAD"/>
    <w:rsid w:val="00651146"/>
    <w:rsid w:val="00651332"/>
    <w:rsid w:val="00652554"/>
    <w:rsid w:val="00652778"/>
    <w:rsid w:val="00655D11"/>
    <w:rsid w:val="00655E0D"/>
    <w:rsid w:val="006562D2"/>
    <w:rsid w:val="00656F29"/>
    <w:rsid w:val="00656F41"/>
    <w:rsid w:val="00657745"/>
    <w:rsid w:val="00657E01"/>
    <w:rsid w:val="006615AE"/>
    <w:rsid w:val="00662C24"/>
    <w:rsid w:val="0066405D"/>
    <w:rsid w:val="006651AB"/>
    <w:rsid w:val="00665647"/>
    <w:rsid w:val="00665A57"/>
    <w:rsid w:val="00667EF7"/>
    <w:rsid w:val="006700B9"/>
    <w:rsid w:val="00671086"/>
    <w:rsid w:val="006726AB"/>
    <w:rsid w:val="006732DF"/>
    <w:rsid w:val="00673452"/>
    <w:rsid w:val="006748BE"/>
    <w:rsid w:val="00674DF7"/>
    <w:rsid w:val="00675DE3"/>
    <w:rsid w:val="0067656E"/>
    <w:rsid w:val="00676D59"/>
    <w:rsid w:val="0067703A"/>
    <w:rsid w:val="00677F6F"/>
    <w:rsid w:val="00680146"/>
    <w:rsid w:val="0068097F"/>
    <w:rsid w:val="0068118A"/>
    <w:rsid w:val="006815DA"/>
    <w:rsid w:val="00681D43"/>
    <w:rsid w:val="00682321"/>
    <w:rsid w:val="00683166"/>
    <w:rsid w:val="00683DED"/>
    <w:rsid w:val="006840AB"/>
    <w:rsid w:val="00684F87"/>
    <w:rsid w:val="006856F2"/>
    <w:rsid w:val="0068646B"/>
    <w:rsid w:val="00686B8E"/>
    <w:rsid w:val="006878D8"/>
    <w:rsid w:val="00687FA8"/>
    <w:rsid w:val="006909D0"/>
    <w:rsid w:val="00691FDA"/>
    <w:rsid w:val="0069210B"/>
    <w:rsid w:val="0069266F"/>
    <w:rsid w:val="00692D34"/>
    <w:rsid w:val="0069386A"/>
    <w:rsid w:val="00693A9F"/>
    <w:rsid w:val="00693B18"/>
    <w:rsid w:val="00693B58"/>
    <w:rsid w:val="0069454A"/>
    <w:rsid w:val="00694D0B"/>
    <w:rsid w:val="00695135"/>
    <w:rsid w:val="0069691D"/>
    <w:rsid w:val="0069788F"/>
    <w:rsid w:val="006A0B8B"/>
    <w:rsid w:val="006A0D15"/>
    <w:rsid w:val="006A0E8B"/>
    <w:rsid w:val="006A3AC7"/>
    <w:rsid w:val="006A3CA5"/>
    <w:rsid w:val="006A3CC8"/>
    <w:rsid w:val="006A41A4"/>
    <w:rsid w:val="006A44D8"/>
    <w:rsid w:val="006A5064"/>
    <w:rsid w:val="006A5F2C"/>
    <w:rsid w:val="006A6373"/>
    <w:rsid w:val="006A6622"/>
    <w:rsid w:val="006A6650"/>
    <w:rsid w:val="006A76FF"/>
    <w:rsid w:val="006B047C"/>
    <w:rsid w:val="006B20DC"/>
    <w:rsid w:val="006B279E"/>
    <w:rsid w:val="006B2D4C"/>
    <w:rsid w:val="006B309A"/>
    <w:rsid w:val="006B3368"/>
    <w:rsid w:val="006B3A84"/>
    <w:rsid w:val="006B5544"/>
    <w:rsid w:val="006B6610"/>
    <w:rsid w:val="006B6A67"/>
    <w:rsid w:val="006B70F1"/>
    <w:rsid w:val="006B7FDE"/>
    <w:rsid w:val="006C0050"/>
    <w:rsid w:val="006C0A7A"/>
    <w:rsid w:val="006C0DE3"/>
    <w:rsid w:val="006C19C1"/>
    <w:rsid w:val="006C23A9"/>
    <w:rsid w:val="006C248E"/>
    <w:rsid w:val="006C2A34"/>
    <w:rsid w:val="006C3E0E"/>
    <w:rsid w:val="006C4B3F"/>
    <w:rsid w:val="006C4E87"/>
    <w:rsid w:val="006C5722"/>
    <w:rsid w:val="006C6A9E"/>
    <w:rsid w:val="006C78D4"/>
    <w:rsid w:val="006D0308"/>
    <w:rsid w:val="006D079F"/>
    <w:rsid w:val="006D0B91"/>
    <w:rsid w:val="006D1602"/>
    <w:rsid w:val="006D2FE0"/>
    <w:rsid w:val="006D3155"/>
    <w:rsid w:val="006D3862"/>
    <w:rsid w:val="006D424D"/>
    <w:rsid w:val="006D440D"/>
    <w:rsid w:val="006D5400"/>
    <w:rsid w:val="006D5DFA"/>
    <w:rsid w:val="006D6D86"/>
    <w:rsid w:val="006D77E6"/>
    <w:rsid w:val="006E0B45"/>
    <w:rsid w:val="006E13F9"/>
    <w:rsid w:val="006E1A1E"/>
    <w:rsid w:val="006E20C9"/>
    <w:rsid w:val="006E2F73"/>
    <w:rsid w:val="006E3D18"/>
    <w:rsid w:val="006E3EDC"/>
    <w:rsid w:val="006E5B28"/>
    <w:rsid w:val="006E5C50"/>
    <w:rsid w:val="006E60A2"/>
    <w:rsid w:val="006E71FF"/>
    <w:rsid w:val="006F0B13"/>
    <w:rsid w:val="006F1533"/>
    <w:rsid w:val="006F2252"/>
    <w:rsid w:val="006F2580"/>
    <w:rsid w:val="006F26EC"/>
    <w:rsid w:val="006F3996"/>
    <w:rsid w:val="006F3FDD"/>
    <w:rsid w:val="006F4F0F"/>
    <w:rsid w:val="006F71C1"/>
    <w:rsid w:val="007006F2"/>
    <w:rsid w:val="00701526"/>
    <w:rsid w:val="007015BA"/>
    <w:rsid w:val="00701EBD"/>
    <w:rsid w:val="00701FCB"/>
    <w:rsid w:val="00701FF1"/>
    <w:rsid w:val="007021B3"/>
    <w:rsid w:val="007025FC"/>
    <w:rsid w:val="00703476"/>
    <w:rsid w:val="0070411D"/>
    <w:rsid w:val="007041A4"/>
    <w:rsid w:val="00704AF5"/>
    <w:rsid w:val="00704E68"/>
    <w:rsid w:val="00704F58"/>
    <w:rsid w:val="00704F83"/>
    <w:rsid w:val="00704F88"/>
    <w:rsid w:val="0070566A"/>
    <w:rsid w:val="00705CF4"/>
    <w:rsid w:val="00706293"/>
    <w:rsid w:val="00706569"/>
    <w:rsid w:val="0070658D"/>
    <w:rsid w:val="0071188D"/>
    <w:rsid w:val="007119BD"/>
    <w:rsid w:val="00713A3E"/>
    <w:rsid w:val="00716466"/>
    <w:rsid w:val="00716D68"/>
    <w:rsid w:val="00716E5B"/>
    <w:rsid w:val="00717FB6"/>
    <w:rsid w:val="007200D1"/>
    <w:rsid w:val="00720BE2"/>
    <w:rsid w:val="00720E05"/>
    <w:rsid w:val="0072182B"/>
    <w:rsid w:val="00722D43"/>
    <w:rsid w:val="00724FA0"/>
    <w:rsid w:val="007250AE"/>
    <w:rsid w:val="0072530F"/>
    <w:rsid w:val="007253B3"/>
    <w:rsid w:val="0072641D"/>
    <w:rsid w:val="00726CDC"/>
    <w:rsid w:val="00726FDA"/>
    <w:rsid w:val="00730ADA"/>
    <w:rsid w:val="007318C5"/>
    <w:rsid w:val="007319D5"/>
    <w:rsid w:val="007323C2"/>
    <w:rsid w:val="0073440B"/>
    <w:rsid w:val="007349AE"/>
    <w:rsid w:val="00734E8C"/>
    <w:rsid w:val="007355A3"/>
    <w:rsid w:val="00735DD1"/>
    <w:rsid w:val="00736152"/>
    <w:rsid w:val="00736DB1"/>
    <w:rsid w:val="00736DD4"/>
    <w:rsid w:val="00737545"/>
    <w:rsid w:val="0074167C"/>
    <w:rsid w:val="00742561"/>
    <w:rsid w:val="00745254"/>
    <w:rsid w:val="007473D5"/>
    <w:rsid w:val="00750A2F"/>
    <w:rsid w:val="00751C22"/>
    <w:rsid w:val="00752501"/>
    <w:rsid w:val="00752725"/>
    <w:rsid w:val="00752AA2"/>
    <w:rsid w:val="00752BA7"/>
    <w:rsid w:val="00752EA8"/>
    <w:rsid w:val="00754297"/>
    <w:rsid w:val="007543A5"/>
    <w:rsid w:val="0075442B"/>
    <w:rsid w:val="00754836"/>
    <w:rsid w:val="00756814"/>
    <w:rsid w:val="0075695D"/>
    <w:rsid w:val="0075718A"/>
    <w:rsid w:val="007575F2"/>
    <w:rsid w:val="00757A80"/>
    <w:rsid w:val="00760555"/>
    <w:rsid w:val="00760DBF"/>
    <w:rsid w:val="00762A39"/>
    <w:rsid w:val="00763749"/>
    <w:rsid w:val="007638AA"/>
    <w:rsid w:val="00763F60"/>
    <w:rsid w:val="007658E8"/>
    <w:rsid w:val="00765D54"/>
    <w:rsid w:val="007661B7"/>
    <w:rsid w:val="00767CAE"/>
    <w:rsid w:val="007705D0"/>
    <w:rsid w:val="0077273A"/>
    <w:rsid w:val="00772EA7"/>
    <w:rsid w:val="0077370D"/>
    <w:rsid w:val="0077381A"/>
    <w:rsid w:val="00773A37"/>
    <w:rsid w:val="00774F3F"/>
    <w:rsid w:val="00774F96"/>
    <w:rsid w:val="00776508"/>
    <w:rsid w:val="007765CE"/>
    <w:rsid w:val="00780A8F"/>
    <w:rsid w:val="00780BE7"/>
    <w:rsid w:val="00780F7B"/>
    <w:rsid w:val="007816E3"/>
    <w:rsid w:val="00782160"/>
    <w:rsid w:val="00783431"/>
    <w:rsid w:val="00784976"/>
    <w:rsid w:val="007849BC"/>
    <w:rsid w:val="00784D7D"/>
    <w:rsid w:val="0078679F"/>
    <w:rsid w:val="007869B7"/>
    <w:rsid w:val="007869DE"/>
    <w:rsid w:val="00787340"/>
    <w:rsid w:val="0078738B"/>
    <w:rsid w:val="007875E5"/>
    <w:rsid w:val="00787C03"/>
    <w:rsid w:val="007904A0"/>
    <w:rsid w:val="00790619"/>
    <w:rsid w:val="00790886"/>
    <w:rsid w:val="00790C23"/>
    <w:rsid w:val="007919F0"/>
    <w:rsid w:val="007920F6"/>
    <w:rsid w:val="00792C82"/>
    <w:rsid w:val="00793BE8"/>
    <w:rsid w:val="007946E3"/>
    <w:rsid w:val="00795D41"/>
    <w:rsid w:val="00795D9A"/>
    <w:rsid w:val="00795E6C"/>
    <w:rsid w:val="00796A7B"/>
    <w:rsid w:val="00796D9E"/>
    <w:rsid w:val="00797030"/>
    <w:rsid w:val="007A0680"/>
    <w:rsid w:val="007A07B4"/>
    <w:rsid w:val="007A18C9"/>
    <w:rsid w:val="007A308A"/>
    <w:rsid w:val="007A37AA"/>
    <w:rsid w:val="007A414A"/>
    <w:rsid w:val="007A45C7"/>
    <w:rsid w:val="007B04D2"/>
    <w:rsid w:val="007B1311"/>
    <w:rsid w:val="007B1DE1"/>
    <w:rsid w:val="007B1F03"/>
    <w:rsid w:val="007B20A6"/>
    <w:rsid w:val="007B2318"/>
    <w:rsid w:val="007B29FB"/>
    <w:rsid w:val="007B3464"/>
    <w:rsid w:val="007B39A2"/>
    <w:rsid w:val="007B4CF8"/>
    <w:rsid w:val="007B53D4"/>
    <w:rsid w:val="007B5E0B"/>
    <w:rsid w:val="007B656E"/>
    <w:rsid w:val="007B67E9"/>
    <w:rsid w:val="007B7031"/>
    <w:rsid w:val="007C0645"/>
    <w:rsid w:val="007C0784"/>
    <w:rsid w:val="007C0DFE"/>
    <w:rsid w:val="007C1EFA"/>
    <w:rsid w:val="007C2613"/>
    <w:rsid w:val="007C2B7F"/>
    <w:rsid w:val="007C2BB3"/>
    <w:rsid w:val="007C30FA"/>
    <w:rsid w:val="007C325E"/>
    <w:rsid w:val="007C51DC"/>
    <w:rsid w:val="007C6122"/>
    <w:rsid w:val="007C665E"/>
    <w:rsid w:val="007C6DED"/>
    <w:rsid w:val="007D04CC"/>
    <w:rsid w:val="007D06EA"/>
    <w:rsid w:val="007D076B"/>
    <w:rsid w:val="007D1E53"/>
    <w:rsid w:val="007D2477"/>
    <w:rsid w:val="007D2AFD"/>
    <w:rsid w:val="007D300F"/>
    <w:rsid w:val="007D5258"/>
    <w:rsid w:val="007D5BBB"/>
    <w:rsid w:val="007D5C47"/>
    <w:rsid w:val="007D65D6"/>
    <w:rsid w:val="007D73ED"/>
    <w:rsid w:val="007D785D"/>
    <w:rsid w:val="007D7934"/>
    <w:rsid w:val="007D79CA"/>
    <w:rsid w:val="007E2B1E"/>
    <w:rsid w:val="007E2CA9"/>
    <w:rsid w:val="007E351F"/>
    <w:rsid w:val="007E482C"/>
    <w:rsid w:val="007E4948"/>
    <w:rsid w:val="007E50F8"/>
    <w:rsid w:val="007E59A6"/>
    <w:rsid w:val="007E671F"/>
    <w:rsid w:val="007E7625"/>
    <w:rsid w:val="007F039B"/>
    <w:rsid w:val="007F0F1A"/>
    <w:rsid w:val="007F2732"/>
    <w:rsid w:val="007F343D"/>
    <w:rsid w:val="007F3FAD"/>
    <w:rsid w:val="007F43B2"/>
    <w:rsid w:val="007F48C3"/>
    <w:rsid w:val="007F4D28"/>
    <w:rsid w:val="007F4DA9"/>
    <w:rsid w:val="007F5A38"/>
    <w:rsid w:val="007F6360"/>
    <w:rsid w:val="007F66C8"/>
    <w:rsid w:val="007F7844"/>
    <w:rsid w:val="007F7B58"/>
    <w:rsid w:val="007F7CCA"/>
    <w:rsid w:val="00800E71"/>
    <w:rsid w:val="00801659"/>
    <w:rsid w:val="00801E4C"/>
    <w:rsid w:val="008022E2"/>
    <w:rsid w:val="00802830"/>
    <w:rsid w:val="00803B5F"/>
    <w:rsid w:val="00803F33"/>
    <w:rsid w:val="008043EF"/>
    <w:rsid w:val="008044D9"/>
    <w:rsid w:val="0080468A"/>
    <w:rsid w:val="00805678"/>
    <w:rsid w:val="00805846"/>
    <w:rsid w:val="00807F14"/>
    <w:rsid w:val="008148D7"/>
    <w:rsid w:val="0081662F"/>
    <w:rsid w:val="008176E3"/>
    <w:rsid w:val="0082064D"/>
    <w:rsid w:val="00820A11"/>
    <w:rsid w:val="00820DEC"/>
    <w:rsid w:val="00821CFA"/>
    <w:rsid w:val="008220F9"/>
    <w:rsid w:val="0082248D"/>
    <w:rsid w:val="00823A59"/>
    <w:rsid w:val="00823A7C"/>
    <w:rsid w:val="00823D7F"/>
    <w:rsid w:val="00823DC5"/>
    <w:rsid w:val="00823FA0"/>
    <w:rsid w:val="00824D26"/>
    <w:rsid w:val="00824EA5"/>
    <w:rsid w:val="008252EC"/>
    <w:rsid w:val="00825394"/>
    <w:rsid w:val="0082691F"/>
    <w:rsid w:val="00826AAA"/>
    <w:rsid w:val="00827E79"/>
    <w:rsid w:val="00827F9E"/>
    <w:rsid w:val="00830213"/>
    <w:rsid w:val="008323E1"/>
    <w:rsid w:val="00832A70"/>
    <w:rsid w:val="008330E6"/>
    <w:rsid w:val="008331F4"/>
    <w:rsid w:val="0083622E"/>
    <w:rsid w:val="00836C2A"/>
    <w:rsid w:val="0083763C"/>
    <w:rsid w:val="008378CC"/>
    <w:rsid w:val="008400D8"/>
    <w:rsid w:val="00840BDD"/>
    <w:rsid w:val="00840F95"/>
    <w:rsid w:val="008411D6"/>
    <w:rsid w:val="00841250"/>
    <w:rsid w:val="0084150F"/>
    <w:rsid w:val="00842E39"/>
    <w:rsid w:val="0084311C"/>
    <w:rsid w:val="00843678"/>
    <w:rsid w:val="0084453C"/>
    <w:rsid w:val="008445DF"/>
    <w:rsid w:val="008456DD"/>
    <w:rsid w:val="00846253"/>
    <w:rsid w:val="008462E2"/>
    <w:rsid w:val="0084651F"/>
    <w:rsid w:val="00846741"/>
    <w:rsid w:val="00847B00"/>
    <w:rsid w:val="00847C17"/>
    <w:rsid w:val="0085023D"/>
    <w:rsid w:val="00851F44"/>
    <w:rsid w:val="008522B2"/>
    <w:rsid w:val="00853F46"/>
    <w:rsid w:val="00854912"/>
    <w:rsid w:val="0085555E"/>
    <w:rsid w:val="00855D1B"/>
    <w:rsid w:val="0085782B"/>
    <w:rsid w:val="00857963"/>
    <w:rsid w:val="00857F93"/>
    <w:rsid w:val="00860128"/>
    <w:rsid w:val="008601DB"/>
    <w:rsid w:val="00860A4F"/>
    <w:rsid w:val="008629A9"/>
    <w:rsid w:val="00862B95"/>
    <w:rsid w:val="00863292"/>
    <w:rsid w:val="0086381C"/>
    <w:rsid w:val="00863E32"/>
    <w:rsid w:val="00864D26"/>
    <w:rsid w:val="00864DDD"/>
    <w:rsid w:val="00865A9A"/>
    <w:rsid w:val="00865C07"/>
    <w:rsid w:val="00866056"/>
    <w:rsid w:val="0086618C"/>
    <w:rsid w:val="008662A9"/>
    <w:rsid w:val="008662DF"/>
    <w:rsid w:val="00866D5F"/>
    <w:rsid w:val="00867086"/>
    <w:rsid w:val="008671F6"/>
    <w:rsid w:val="00867D40"/>
    <w:rsid w:val="00870E0E"/>
    <w:rsid w:val="0087138B"/>
    <w:rsid w:val="008718D8"/>
    <w:rsid w:val="00871A33"/>
    <w:rsid w:val="00871D83"/>
    <w:rsid w:val="00872DCA"/>
    <w:rsid w:val="00873E98"/>
    <w:rsid w:val="00873F68"/>
    <w:rsid w:val="008741BC"/>
    <w:rsid w:val="00874CDF"/>
    <w:rsid w:val="00874D60"/>
    <w:rsid w:val="00875297"/>
    <w:rsid w:val="008756C8"/>
    <w:rsid w:val="00875985"/>
    <w:rsid w:val="00875F54"/>
    <w:rsid w:val="00876218"/>
    <w:rsid w:val="008800F6"/>
    <w:rsid w:val="00880376"/>
    <w:rsid w:val="008806F0"/>
    <w:rsid w:val="00881B77"/>
    <w:rsid w:val="00881C65"/>
    <w:rsid w:val="00881EFC"/>
    <w:rsid w:val="0088232D"/>
    <w:rsid w:val="008828CD"/>
    <w:rsid w:val="0088293E"/>
    <w:rsid w:val="00882C5F"/>
    <w:rsid w:val="0088398D"/>
    <w:rsid w:val="00884359"/>
    <w:rsid w:val="008845E4"/>
    <w:rsid w:val="00884DAD"/>
    <w:rsid w:val="00885CF6"/>
    <w:rsid w:val="00885F48"/>
    <w:rsid w:val="00887430"/>
    <w:rsid w:val="00890207"/>
    <w:rsid w:val="0089031C"/>
    <w:rsid w:val="008920C3"/>
    <w:rsid w:val="008921C2"/>
    <w:rsid w:val="00892C35"/>
    <w:rsid w:val="00892DD0"/>
    <w:rsid w:val="0089472C"/>
    <w:rsid w:val="00895228"/>
    <w:rsid w:val="008952D1"/>
    <w:rsid w:val="008954CC"/>
    <w:rsid w:val="00896463"/>
    <w:rsid w:val="0089691B"/>
    <w:rsid w:val="008972B7"/>
    <w:rsid w:val="00897AEB"/>
    <w:rsid w:val="00897EB4"/>
    <w:rsid w:val="008A0318"/>
    <w:rsid w:val="008A06F0"/>
    <w:rsid w:val="008A1044"/>
    <w:rsid w:val="008A184D"/>
    <w:rsid w:val="008A2346"/>
    <w:rsid w:val="008A2BC9"/>
    <w:rsid w:val="008A3FEE"/>
    <w:rsid w:val="008A4245"/>
    <w:rsid w:val="008A4393"/>
    <w:rsid w:val="008A4A3B"/>
    <w:rsid w:val="008A5271"/>
    <w:rsid w:val="008A6626"/>
    <w:rsid w:val="008A6ABE"/>
    <w:rsid w:val="008A6C19"/>
    <w:rsid w:val="008A6F61"/>
    <w:rsid w:val="008A71A5"/>
    <w:rsid w:val="008A73D8"/>
    <w:rsid w:val="008B12B5"/>
    <w:rsid w:val="008B1947"/>
    <w:rsid w:val="008B19A3"/>
    <w:rsid w:val="008B1D83"/>
    <w:rsid w:val="008B3B79"/>
    <w:rsid w:val="008B44B9"/>
    <w:rsid w:val="008B48B1"/>
    <w:rsid w:val="008B649A"/>
    <w:rsid w:val="008B69D5"/>
    <w:rsid w:val="008B6D49"/>
    <w:rsid w:val="008B6FA5"/>
    <w:rsid w:val="008B7E92"/>
    <w:rsid w:val="008C00AD"/>
    <w:rsid w:val="008C07B7"/>
    <w:rsid w:val="008C0FC0"/>
    <w:rsid w:val="008C1248"/>
    <w:rsid w:val="008C2D50"/>
    <w:rsid w:val="008C3495"/>
    <w:rsid w:val="008C402D"/>
    <w:rsid w:val="008C46B1"/>
    <w:rsid w:val="008C5FA2"/>
    <w:rsid w:val="008C652C"/>
    <w:rsid w:val="008C6CC5"/>
    <w:rsid w:val="008C6EB3"/>
    <w:rsid w:val="008D03B0"/>
    <w:rsid w:val="008D1680"/>
    <w:rsid w:val="008D1C17"/>
    <w:rsid w:val="008D2827"/>
    <w:rsid w:val="008D3264"/>
    <w:rsid w:val="008D4868"/>
    <w:rsid w:val="008D5437"/>
    <w:rsid w:val="008D6170"/>
    <w:rsid w:val="008D63F9"/>
    <w:rsid w:val="008D65F5"/>
    <w:rsid w:val="008D6B84"/>
    <w:rsid w:val="008D7A13"/>
    <w:rsid w:val="008E0B04"/>
    <w:rsid w:val="008E2336"/>
    <w:rsid w:val="008E3236"/>
    <w:rsid w:val="008E3832"/>
    <w:rsid w:val="008E6A59"/>
    <w:rsid w:val="008E6F84"/>
    <w:rsid w:val="008F0057"/>
    <w:rsid w:val="008F030C"/>
    <w:rsid w:val="008F173E"/>
    <w:rsid w:val="008F19F3"/>
    <w:rsid w:val="008F2088"/>
    <w:rsid w:val="008F2607"/>
    <w:rsid w:val="008F29FF"/>
    <w:rsid w:val="008F300B"/>
    <w:rsid w:val="008F425B"/>
    <w:rsid w:val="008F44B9"/>
    <w:rsid w:val="008F4861"/>
    <w:rsid w:val="008F5204"/>
    <w:rsid w:val="008F60DF"/>
    <w:rsid w:val="008F6245"/>
    <w:rsid w:val="008F6D17"/>
    <w:rsid w:val="008F6F10"/>
    <w:rsid w:val="00900256"/>
    <w:rsid w:val="009002C3"/>
    <w:rsid w:val="00900FC4"/>
    <w:rsid w:val="00901509"/>
    <w:rsid w:val="00901952"/>
    <w:rsid w:val="00902B65"/>
    <w:rsid w:val="00902E03"/>
    <w:rsid w:val="009031E3"/>
    <w:rsid w:val="00903A5C"/>
    <w:rsid w:val="00903E9D"/>
    <w:rsid w:val="009044ED"/>
    <w:rsid w:val="0090706C"/>
    <w:rsid w:val="00907ADC"/>
    <w:rsid w:val="00911825"/>
    <w:rsid w:val="00911D48"/>
    <w:rsid w:val="00912D9D"/>
    <w:rsid w:val="0091338F"/>
    <w:rsid w:val="009142E8"/>
    <w:rsid w:val="00914311"/>
    <w:rsid w:val="00915FA7"/>
    <w:rsid w:val="009160F5"/>
    <w:rsid w:val="00916F8A"/>
    <w:rsid w:val="009173F2"/>
    <w:rsid w:val="009175C8"/>
    <w:rsid w:val="00920C57"/>
    <w:rsid w:val="00920E6B"/>
    <w:rsid w:val="00921796"/>
    <w:rsid w:val="0092208A"/>
    <w:rsid w:val="009226D4"/>
    <w:rsid w:val="00923541"/>
    <w:rsid w:val="009249F6"/>
    <w:rsid w:val="00925504"/>
    <w:rsid w:val="00925DBD"/>
    <w:rsid w:val="00926A1A"/>
    <w:rsid w:val="00926E4B"/>
    <w:rsid w:val="0092700E"/>
    <w:rsid w:val="0092731A"/>
    <w:rsid w:val="00927B95"/>
    <w:rsid w:val="0093083D"/>
    <w:rsid w:val="00930D29"/>
    <w:rsid w:val="00933D99"/>
    <w:rsid w:val="00934096"/>
    <w:rsid w:val="009340CB"/>
    <w:rsid w:val="00937FC2"/>
    <w:rsid w:val="00940562"/>
    <w:rsid w:val="00940655"/>
    <w:rsid w:val="009409BC"/>
    <w:rsid w:val="00941132"/>
    <w:rsid w:val="00941548"/>
    <w:rsid w:val="0094269A"/>
    <w:rsid w:val="00942867"/>
    <w:rsid w:val="0094330B"/>
    <w:rsid w:val="00943C14"/>
    <w:rsid w:val="00944B10"/>
    <w:rsid w:val="009453E5"/>
    <w:rsid w:val="00945614"/>
    <w:rsid w:val="00945842"/>
    <w:rsid w:val="00945B16"/>
    <w:rsid w:val="0094703C"/>
    <w:rsid w:val="0095060C"/>
    <w:rsid w:val="00951261"/>
    <w:rsid w:val="0095223C"/>
    <w:rsid w:val="00952785"/>
    <w:rsid w:val="00952BCD"/>
    <w:rsid w:val="009538A0"/>
    <w:rsid w:val="00953C94"/>
    <w:rsid w:val="0095473C"/>
    <w:rsid w:val="00954A77"/>
    <w:rsid w:val="009550D9"/>
    <w:rsid w:val="009551A9"/>
    <w:rsid w:val="00955A16"/>
    <w:rsid w:val="00956EE3"/>
    <w:rsid w:val="00957DF4"/>
    <w:rsid w:val="00957E62"/>
    <w:rsid w:val="009605DD"/>
    <w:rsid w:val="00961586"/>
    <w:rsid w:val="0096161E"/>
    <w:rsid w:val="00961B05"/>
    <w:rsid w:val="00962117"/>
    <w:rsid w:val="00962689"/>
    <w:rsid w:val="009629B3"/>
    <w:rsid w:val="009630B1"/>
    <w:rsid w:val="00963AFD"/>
    <w:rsid w:val="009655E8"/>
    <w:rsid w:val="0096618C"/>
    <w:rsid w:val="00966CD7"/>
    <w:rsid w:val="009677C0"/>
    <w:rsid w:val="00967953"/>
    <w:rsid w:val="00967E11"/>
    <w:rsid w:val="00967F17"/>
    <w:rsid w:val="00967F47"/>
    <w:rsid w:val="00970061"/>
    <w:rsid w:val="0097087C"/>
    <w:rsid w:val="00970D6D"/>
    <w:rsid w:val="009714C8"/>
    <w:rsid w:val="009715C5"/>
    <w:rsid w:val="00971E4E"/>
    <w:rsid w:val="00972303"/>
    <w:rsid w:val="00973F80"/>
    <w:rsid w:val="00974327"/>
    <w:rsid w:val="009743A7"/>
    <w:rsid w:val="00975256"/>
    <w:rsid w:val="009763ED"/>
    <w:rsid w:val="009765B7"/>
    <w:rsid w:val="0097676C"/>
    <w:rsid w:val="00980AE7"/>
    <w:rsid w:val="0098100B"/>
    <w:rsid w:val="00981261"/>
    <w:rsid w:val="00981414"/>
    <w:rsid w:val="00981945"/>
    <w:rsid w:val="009823B8"/>
    <w:rsid w:val="00982D86"/>
    <w:rsid w:val="00983B35"/>
    <w:rsid w:val="00983C07"/>
    <w:rsid w:val="00984929"/>
    <w:rsid w:val="00985158"/>
    <w:rsid w:val="00985663"/>
    <w:rsid w:val="00985F89"/>
    <w:rsid w:val="0098694E"/>
    <w:rsid w:val="00986BDB"/>
    <w:rsid w:val="0098713F"/>
    <w:rsid w:val="009875C2"/>
    <w:rsid w:val="00987DAE"/>
    <w:rsid w:val="0099155D"/>
    <w:rsid w:val="009919C1"/>
    <w:rsid w:val="00991DED"/>
    <w:rsid w:val="00992A8F"/>
    <w:rsid w:val="0099333E"/>
    <w:rsid w:val="009946F5"/>
    <w:rsid w:val="0099521F"/>
    <w:rsid w:val="00996031"/>
    <w:rsid w:val="00996179"/>
    <w:rsid w:val="00997011"/>
    <w:rsid w:val="00997682"/>
    <w:rsid w:val="00997789"/>
    <w:rsid w:val="009A11E3"/>
    <w:rsid w:val="009A1675"/>
    <w:rsid w:val="009A1B19"/>
    <w:rsid w:val="009A233D"/>
    <w:rsid w:val="009A31A2"/>
    <w:rsid w:val="009A39F8"/>
    <w:rsid w:val="009A415B"/>
    <w:rsid w:val="009A551E"/>
    <w:rsid w:val="009A7766"/>
    <w:rsid w:val="009A7F4E"/>
    <w:rsid w:val="009B08D5"/>
    <w:rsid w:val="009B1270"/>
    <w:rsid w:val="009B2003"/>
    <w:rsid w:val="009B7CEE"/>
    <w:rsid w:val="009B7ED1"/>
    <w:rsid w:val="009B7F95"/>
    <w:rsid w:val="009C04F4"/>
    <w:rsid w:val="009C0F45"/>
    <w:rsid w:val="009C1406"/>
    <w:rsid w:val="009C1F4C"/>
    <w:rsid w:val="009C210A"/>
    <w:rsid w:val="009C2189"/>
    <w:rsid w:val="009C4291"/>
    <w:rsid w:val="009C45E2"/>
    <w:rsid w:val="009C5572"/>
    <w:rsid w:val="009C76A5"/>
    <w:rsid w:val="009D00BF"/>
    <w:rsid w:val="009D1778"/>
    <w:rsid w:val="009D240C"/>
    <w:rsid w:val="009D2C44"/>
    <w:rsid w:val="009D3D09"/>
    <w:rsid w:val="009D3D96"/>
    <w:rsid w:val="009D3FE5"/>
    <w:rsid w:val="009D53DB"/>
    <w:rsid w:val="009D642C"/>
    <w:rsid w:val="009D651B"/>
    <w:rsid w:val="009D65DB"/>
    <w:rsid w:val="009D6B67"/>
    <w:rsid w:val="009D6FAD"/>
    <w:rsid w:val="009D70AF"/>
    <w:rsid w:val="009D7468"/>
    <w:rsid w:val="009D7753"/>
    <w:rsid w:val="009E0F9E"/>
    <w:rsid w:val="009E113E"/>
    <w:rsid w:val="009E1E87"/>
    <w:rsid w:val="009E2429"/>
    <w:rsid w:val="009E410C"/>
    <w:rsid w:val="009E4A5A"/>
    <w:rsid w:val="009E510C"/>
    <w:rsid w:val="009E5BB9"/>
    <w:rsid w:val="009E5D42"/>
    <w:rsid w:val="009E5FCD"/>
    <w:rsid w:val="009E60CF"/>
    <w:rsid w:val="009E67CE"/>
    <w:rsid w:val="009E79CF"/>
    <w:rsid w:val="009E7A90"/>
    <w:rsid w:val="009F0B9B"/>
    <w:rsid w:val="009F1205"/>
    <w:rsid w:val="009F245B"/>
    <w:rsid w:val="009F2C76"/>
    <w:rsid w:val="009F3CAC"/>
    <w:rsid w:val="009F45E3"/>
    <w:rsid w:val="009F54D7"/>
    <w:rsid w:val="009F755C"/>
    <w:rsid w:val="009F76CE"/>
    <w:rsid w:val="009F786B"/>
    <w:rsid w:val="009F78E9"/>
    <w:rsid w:val="009F7D07"/>
    <w:rsid w:val="00A005CC"/>
    <w:rsid w:val="00A00A00"/>
    <w:rsid w:val="00A0120D"/>
    <w:rsid w:val="00A01509"/>
    <w:rsid w:val="00A020BB"/>
    <w:rsid w:val="00A0259D"/>
    <w:rsid w:val="00A03101"/>
    <w:rsid w:val="00A03375"/>
    <w:rsid w:val="00A037C7"/>
    <w:rsid w:val="00A03EF3"/>
    <w:rsid w:val="00A057C8"/>
    <w:rsid w:val="00A05845"/>
    <w:rsid w:val="00A06101"/>
    <w:rsid w:val="00A06182"/>
    <w:rsid w:val="00A06A80"/>
    <w:rsid w:val="00A07765"/>
    <w:rsid w:val="00A107F4"/>
    <w:rsid w:val="00A109A4"/>
    <w:rsid w:val="00A10B87"/>
    <w:rsid w:val="00A1125D"/>
    <w:rsid w:val="00A11388"/>
    <w:rsid w:val="00A11A73"/>
    <w:rsid w:val="00A11BE5"/>
    <w:rsid w:val="00A12942"/>
    <w:rsid w:val="00A12A68"/>
    <w:rsid w:val="00A12B81"/>
    <w:rsid w:val="00A1324E"/>
    <w:rsid w:val="00A13444"/>
    <w:rsid w:val="00A138A3"/>
    <w:rsid w:val="00A13978"/>
    <w:rsid w:val="00A144F4"/>
    <w:rsid w:val="00A1476D"/>
    <w:rsid w:val="00A148C0"/>
    <w:rsid w:val="00A14F88"/>
    <w:rsid w:val="00A15201"/>
    <w:rsid w:val="00A170FF"/>
    <w:rsid w:val="00A1724E"/>
    <w:rsid w:val="00A17AB9"/>
    <w:rsid w:val="00A20874"/>
    <w:rsid w:val="00A20C4E"/>
    <w:rsid w:val="00A213E6"/>
    <w:rsid w:val="00A21D94"/>
    <w:rsid w:val="00A21FD4"/>
    <w:rsid w:val="00A2267D"/>
    <w:rsid w:val="00A226FF"/>
    <w:rsid w:val="00A2286E"/>
    <w:rsid w:val="00A22D05"/>
    <w:rsid w:val="00A24080"/>
    <w:rsid w:val="00A247D1"/>
    <w:rsid w:val="00A25976"/>
    <w:rsid w:val="00A27385"/>
    <w:rsid w:val="00A27580"/>
    <w:rsid w:val="00A27EEF"/>
    <w:rsid w:val="00A301CE"/>
    <w:rsid w:val="00A30AC7"/>
    <w:rsid w:val="00A326DA"/>
    <w:rsid w:val="00A32DDE"/>
    <w:rsid w:val="00A3321B"/>
    <w:rsid w:val="00A33CE6"/>
    <w:rsid w:val="00A33D9F"/>
    <w:rsid w:val="00A37D79"/>
    <w:rsid w:val="00A4014D"/>
    <w:rsid w:val="00A41033"/>
    <w:rsid w:val="00A412FE"/>
    <w:rsid w:val="00A41F46"/>
    <w:rsid w:val="00A428C1"/>
    <w:rsid w:val="00A434C6"/>
    <w:rsid w:val="00A43BE3"/>
    <w:rsid w:val="00A44466"/>
    <w:rsid w:val="00A44A7F"/>
    <w:rsid w:val="00A44B03"/>
    <w:rsid w:val="00A456A1"/>
    <w:rsid w:val="00A477CD"/>
    <w:rsid w:val="00A47B78"/>
    <w:rsid w:val="00A52948"/>
    <w:rsid w:val="00A52D84"/>
    <w:rsid w:val="00A53BBC"/>
    <w:rsid w:val="00A53C57"/>
    <w:rsid w:val="00A53E8E"/>
    <w:rsid w:val="00A54041"/>
    <w:rsid w:val="00A545E5"/>
    <w:rsid w:val="00A54D80"/>
    <w:rsid w:val="00A55BDA"/>
    <w:rsid w:val="00A55F1A"/>
    <w:rsid w:val="00A565FA"/>
    <w:rsid w:val="00A568A2"/>
    <w:rsid w:val="00A571E5"/>
    <w:rsid w:val="00A57208"/>
    <w:rsid w:val="00A6009D"/>
    <w:rsid w:val="00A60CA7"/>
    <w:rsid w:val="00A60E5A"/>
    <w:rsid w:val="00A613DC"/>
    <w:rsid w:val="00A61502"/>
    <w:rsid w:val="00A6218A"/>
    <w:rsid w:val="00A62834"/>
    <w:rsid w:val="00A63890"/>
    <w:rsid w:val="00A645DC"/>
    <w:rsid w:val="00A64BDC"/>
    <w:rsid w:val="00A655DD"/>
    <w:rsid w:val="00A66448"/>
    <w:rsid w:val="00A66B76"/>
    <w:rsid w:val="00A67D6A"/>
    <w:rsid w:val="00A703BA"/>
    <w:rsid w:val="00A70903"/>
    <w:rsid w:val="00A72275"/>
    <w:rsid w:val="00A7253F"/>
    <w:rsid w:val="00A7492C"/>
    <w:rsid w:val="00A754C9"/>
    <w:rsid w:val="00A76068"/>
    <w:rsid w:val="00A76F5B"/>
    <w:rsid w:val="00A80158"/>
    <w:rsid w:val="00A8018D"/>
    <w:rsid w:val="00A807E2"/>
    <w:rsid w:val="00A80D8F"/>
    <w:rsid w:val="00A817A2"/>
    <w:rsid w:val="00A8189A"/>
    <w:rsid w:val="00A82A83"/>
    <w:rsid w:val="00A82E70"/>
    <w:rsid w:val="00A83830"/>
    <w:rsid w:val="00A8458A"/>
    <w:rsid w:val="00A84E6F"/>
    <w:rsid w:val="00A85157"/>
    <w:rsid w:val="00A85634"/>
    <w:rsid w:val="00A865F6"/>
    <w:rsid w:val="00A90D62"/>
    <w:rsid w:val="00A91862"/>
    <w:rsid w:val="00A92BEB"/>
    <w:rsid w:val="00A92F7F"/>
    <w:rsid w:val="00A9391F"/>
    <w:rsid w:val="00A95016"/>
    <w:rsid w:val="00A95DB1"/>
    <w:rsid w:val="00A9684B"/>
    <w:rsid w:val="00A97319"/>
    <w:rsid w:val="00A97732"/>
    <w:rsid w:val="00A97C20"/>
    <w:rsid w:val="00AA0A6D"/>
    <w:rsid w:val="00AA3A23"/>
    <w:rsid w:val="00AA4D81"/>
    <w:rsid w:val="00AA5BDA"/>
    <w:rsid w:val="00AA7C74"/>
    <w:rsid w:val="00AB0489"/>
    <w:rsid w:val="00AB074C"/>
    <w:rsid w:val="00AB0951"/>
    <w:rsid w:val="00AB1B90"/>
    <w:rsid w:val="00AB257B"/>
    <w:rsid w:val="00AB27F7"/>
    <w:rsid w:val="00AB3CBD"/>
    <w:rsid w:val="00AB4235"/>
    <w:rsid w:val="00AB4635"/>
    <w:rsid w:val="00AB54BE"/>
    <w:rsid w:val="00AB54C0"/>
    <w:rsid w:val="00AB5CFD"/>
    <w:rsid w:val="00AB5F60"/>
    <w:rsid w:val="00AB66AF"/>
    <w:rsid w:val="00AB7B29"/>
    <w:rsid w:val="00AB7D72"/>
    <w:rsid w:val="00AC0217"/>
    <w:rsid w:val="00AC0729"/>
    <w:rsid w:val="00AC086E"/>
    <w:rsid w:val="00AC1927"/>
    <w:rsid w:val="00AC1D4F"/>
    <w:rsid w:val="00AC2173"/>
    <w:rsid w:val="00AC3858"/>
    <w:rsid w:val="00AC6329"/>
    <w:rsid w:val="00AC694A"/>
    <w:rsid w:val="00AC7D2A"/>
    <w:rsid w:val="00AD00AD"/>
    <w:rsid w:val="00AD0617"/>
    <w:rsid w:val="00AD159B"/>
    <w:rsid w:val="00AD15D8"/>
    <w:rsid w:val="00AD1A9E"/>
    <w:rsid w:val="00AD1C7F"/>
    <w:rsid w:val="00AD1E4C"/>
    <w:rsid w:val="00AD1F89"/>
    <w:rsid w:val="00AD2574"/>
    <w:rsid w:val="00AD34E5"/>
    <w:rsid w:val="00AD37CE"/>
    <w:rsid w:val="00AD53D3"/>
    <w:rsid w:val="00AD5850"/>
    <w:rsid w:val="00AD5A9F"/>
    <w:rsid w:val="00AD5FF1"/>
    <w:rsid w:val="00AD6AB2"/>
    <w:rsid w:val="00AE00B5"/>
    <w:rsid w:val="00AE0821"/>
    <w:rsid w:val="00AE0910"/>
    <w:rsid w:val="00AE1B7E"/>
    <w:rsid w:val="00AE20F1"/>
    <w:rsid w:val="00AE24AD"/>
    <w:rsid w:val="00AE39CC"/>
    <w:rsid w:val="00AE42E0"/>
    <w:rsid w:val="00AE4992"/>
    <w:rsid w:val="00AE504B"/>
    <w:rsid w:val="00AE55C0"/>
    <w:rsid w:val="00AE56B0"/>
    <w:rsid w:val="00AE5AF5"/>
    <w:rsid w:val="00AE66E3"/>
    <w:rsid w:val="00AE6C33"/>
    <w:rsid w:val="00AE727D"/>
    <w:rsid w:val="00AE72B2"/>
    <w:rsid w:val="00AF03A2"/>
    <w:rsid w:val="00AF05E6"/>
    <w:rsid w:val="00AF102F"/>
    <w:rsid w:val="00AF498D"/>
    <w:rsid w:val="00AF4C04"/>
    <w:rsid w:val="00AF5189"/>
    <w:rsid w:val="00AF5726"/>
    <w:rsid w:val="00AF57BA"/>
    <w:rsid w:val="00AF6433"/>
    <w:rsid w:val="00AF6A59"/>
    <w:rsid w:val="00AF7641"/>
    <w:rsid w:val="00AF7A5A"/>
    <w:rsid w:val="00B00B49"/>
    <w:rsid w:val="00B00DCB"/>
    <w:rsid w:val="00B00E2F"/>
    <w:rsid w:val="00B00E54"/>
    <w:rsid w:val="00B0251C"/>
    <w:rsid w:val="00B02851"/>
    <w:rsid w:val="00B0338C"/>
    <w:rsid w:val="00B034B8"/>
    <w:rsid w:val="00B03610"/>
    <w:rsid w:val="00B03B9D"/>
    <w:rsid w:val="00B040B5"/>
    <w:rsid w:val="00B04393"/>
    <w:rsid w:val="00B04B4F"/>
    <w:rsid w:val="00B05A0C"/>
    <w:rsid w:val="00B06875"/>
    <w:rsid w:val="00B1160C"/>
    <w:rsid w:val="00B122EF"/>
    <w:rsid w:val="00B12D3C"/>
    <w:rsid w:val="00B12FBB"/>
    <w:rsid w:val="00B1401E"/>
    <w:rsid w:val="00B142F2"/>
    <w:rsid w:val="00B14B86"/>
    <w:rsid w:val="00B151DB"/>
    <w:rsid w:val="00B155AD"/>
    <w:rsid w:val="00B15620"/>
    <w:rsid w:val="00B15BED"/>
    <w:rsid w:val="00B16671"/>
    <w:rsid w:val="00B16859"/>
    <w:rsid w:val="00B17BC5"/>
    <w:rsid w:val="00B20CED"/>
    <w:rsid w:val="00B2203B"/>
    <w:rsid w:val="00B25758"/>
    <w:rsid w:val="00B25817"/>
    <w:rsid w:val="00B265D1"/>
    <w:rsid w:val="00B26616"/>
    <w:rsid w:val="00B269C4"/>
    <w:rsid w:val="00B26ED4"/>
    <w:rsid w:val="00B2756F"/>
    <w:rsid w:val="00B2789C"/>
    <w:rsid w:val="00B279A1"/>
    <w:rsid w:val="00B300CD"/>
    <w:rsid w:val="00B31EDF"/>
    <w:rsid w:val="00B34879"/>
    <w:rsid w:val="00B34AAF"/>
    <w:rsid w:val="00B35D3A"/>
    <w:rsid w:val="00B361B4"/>
    <w:rsid w:val="00B372AC"/>
    <w:rsid w:val="00B3785E"/>
    <w:rsid w:val="00B37FFC"/>
    <w:rsid w:val="00B428FE"/>
    <w:rsid w:val="00B42C2E"/>
    <w:rsid w:val="00B45A1E"/>
    <w:rsid w:val="00B461C5"/>
    <w:rsid w:val="00B46EA6"/>
    <w:rsid w:val="00B471FD"/>
    <w:rsid w:val="00B478B1"/>
    <w:rsid w:val="00B47B41"/>
    <w:rsid w:val="00B47C15"/>
    <w:rsid w:val="00B5024C"/>
    <w:rsid w:val="00B506D1"/>
    <w:rsid w:val="00B508B2"/>
    <w:rsid w:val="00B50CCB"/>
    <w:rsid w:val="00B50F95"/>
    <w:rsid w:val="00B51966"/>
    <w:rsid w:val="00B53FD8"/>
    <w:rsid w:val="00B54CEC"/>
    <w:rsid w:val="00B559B7"/>
    <w:rsid w:val="00B56477"/>
    <w:rsid w:val="00B56CAB"/>
    <w:rsid w:val="00B57A1A"/>
    <w:rsid w:val="00B57F8E"/>
    <w:rsid w:val="00B60D9A"/>
    <w:rsid w:val="00B61CB1"/>
    <w:rsid w:val="00B61EEA"/>
    <w:rsid w:val="00B620DA"/>
    <w:rsid w:val="00B624C3"/>
    <w:rsid w:val="00B6304C"/>
    <w:rsid w:val="00B63745"/>
    <w:rsid w:val="00B63992"/>
    <w:rsid w:val="00B6454A"/>
    <w:rsid w:val="00B64D96"/>
    <w:rsid w:val="00B65DFF"/>
    <w:rsid w:val="00B66094"/>
    <w:rsid w:val="00B663FC"/>
    <w:rsid w:val="00B668D9"/>
    <w:rsid w:val="00B67002"/>
    <w:rsid w:val="00B678AF"/>
    <w:rsid w:val="00B67D1B"/>
    <w:rsid w:val="00B716EB"/>
    <w:rsid w:val="00B71DAE"/>
    <w:rsid w:val="00B72FC6"/>
    <w:rsid w:val="00B75FB3"/>
    <w:rsid w:val="00B81F2B"/>
    <w:rsid w:val="00B8332A"/>
    <w:rsid w:val="00B83BC5"/>
    <w:rsid w:val="00B848F6"/>
    <w:rsid w:val="00B84BE9"/>
    <w:rsid w:val="00B856A1"/>
    <w:rsid w:val="00B85832"/>
    <w:rsid w:val="00B85CD3"/>
    <w:rsid w:val="00B8678E"/>
    <w:rsid w:val="00B870EA"/>
    <w:rsid w:val="00B8712F"/>
    <w:rsid w:val="00B87D78"/>
    <w:rsid w:val="00B87DEC"/>
    <w:rsid w:val="00B90683"/>
    <w:rsid w:val="00B90D25"/>
    <w:rsid w:val="00B9121B"/>
    <w:rsid w:val="00B925BA"/>
    <w:rsid w:val="00B928A7"/>
    <w:rsid w:val="00B933EE"/>
    <w:rsid w:val="00B94AEB"/>
    <w:rsid w:val="00B955F6"/>
    <w:rsid w:val="00B95C43"/>
    <w:rsid w:val="00B97DF2"/>
    <w:rsid w:val="00BA00F1"/>
    <w:rsid w:val="00BA0A53"/>
    <w:rsid w:val="00BA0EC2"/>
    <w:rsid w:val="00BA0FA8"/>
    <w:rsid w:val="00BA1DF1"/>
    <w:rsid w:val="00BA2AC8"/>
    <w:rsid w:val="00BA2D5B"/>
    <w:rsid w:val="00BA319F"/>
    <w:rsid w:val="00BA35FA"/>
    <w:rsid w:val="00BA367E"/>
    <w:rsid w:val="00BA43A4"/>
    <w:rsid w:val="00BA45E5"/>
    <w:rsid w:val="00BA57C0"/>
    <w:rsid w:val="00BA6B16"/>
    <w:rsid w:val="00BA6D68"/>
    <w:rsid w:val="00BB0410"/>
    <w:rsid w:val="00BB0FEC"/>
    <w:rsid w:val="00BB1DBE"/>
    <w:rsid w:val="00BB2310"/>
    <w:rsid w:val="00BB2533"/>
    <w:rsid w:val="00BB3479"/>
    <w:rsid w:val="00BB3500"/>
    <w:rsid w:val="00BB5172"/>
    <w:rsid w:val="00BB5558"/>
    <w:rsid w:val="00BB63BA"/>
    <w:rsid w:val="00BB7958"/>
    <w:rsid w:val="00BC10C3"/>
    <w:rsid w:val="00BC1519"/>
    <w:rsid w:val="00BC1A1F"/>
    <w:rsid w:val="00BC2383"/>
    <w:rsid w:val="00BC33E1"/>
    <w:rsid w:val="00BC3B2C"/>
    <w:rsid w:val="00BC490F"/>
    <w:rsid w:val="00BC4C2A"/>
    <w:rsid w:val="00BC4C73"/>
    <w:rsid w:val="00BC5265"/>
    <w:rsid w:val="00BC54AF"/>
    <w:rsid w:val="00BC5625"/>
    <w:rsid w:val="00BC6A7B"/>
    <w:rsid w:val="00BC715A"/>
    <w:rsid w:val="00BC7413"/>
    <w:rsid w:val="00BC7424"/>
    <w:rsid w:val="00BC7EA9"/>
    <w:rsid w:val="00BD028A"/>
    <w:rsid w:val="00BD0678"/>
    <w:rsid w:val="00BD1634"/>
    <w:rsid w:val="00BD225A"/>
    <w:rsid w:val="00BD2ACA"/>
    <w:rsid w:val="00BD2D7C"/>
    <w:rsid w:val="00BD3D97"/>
    <w:rsid w:val="00BD40CA"/>
    <w:rsid w:val="00BD45A4"/>
    <w:rsid w:val="00BD46E4"/>
    <w:rsid w:val="00BD5108"/>
    <w:rsid w:val="00BD519C"/>
    <w:rsid w:val="00BD5609"/>
    <w:rsid w:val="00BD57BE"/>
    <w:rsid w:val="00BD5A2C"/>
    <w:rsid w:val="00BD6E5E"/>
    <w:rsid w:val="00BE0311"/>
    <w:rsid w:val="00BE0871"/>
    <w:rsid w:val="00BE16B8"/>
    <w:rsid w:val="00BE17CE"/>
    <w:rsid w:val="00BE2266"/>
    <w:rsid w:val="00BE23DF"/>
    <w:rsid w:val="00BE25C2"/>
    <w:rsid w:val="00BE2648"/>
    <w:rsid w:val="00BE3A0D"/>
    <w:rsid w:val="00BE48B8"/>
    <w:rsid w:val="00BE6F87"/>
    <w:rsid w:val="00BF0171"/>
    <w:rsid w:val="00BF13A7"/>
    <w:rsid w:val="00BF1EB5"/>
    <w:rsid w:val="00BF21AB"/>
    <w:rsid w:val="00BF3267"/>
    <w:rsid w:val="00BF4324"/>
    <w:rsid w:val="00BF4782"/>
    <w:rsid w:val="00BF4AE4"/>
    <w:rsid w:val="00BF5E33"/>
    <w:rsid w:val="00BF6124"/>
    <w:rsid w:val="00BF72B4"/>
    <w:rsid w:val="00BF758C"/>
    <w:rsid w:val="00BF785F"/>
    <w:rsid w:val="00C01594"/>
    <w:rsid w:val="00C01A63"/>
    <w:rsid w:val="00C02799"/>
    <w:rsid w:val="00C027AB"/>
    <w:rsid w:val="00C02CB6"/>
    <w:rsid w:val="00C032BA"/>
    <w:rsid w:val="00C04096"/>
    <w:rsid w:val="00C04A2E"/>
    <w:rsid w:val="00C075D1"/>
    <w:rsid w:val="00C07D4A"/>
    <w:rsid w:val="00C1030A"/>
    <w:rsid w:val="00C10ACE"/>
    <w:rsid w:val="00C10C1B"/>
    <w:rsid w:val="00C114A9"/>
    <w:rsid w:val="00C116AC"/>
    <w:rsid w:val="00C11F57"/>
    <w:rsid w:val="00C12B91"/>
    <w:rsid w:val="00C13CF3"/>
    <w:rsid w:val="00C143F0"/>
    <w:rsid w:val="00C166B4"/>
    <w:rsid w:val="00C168FE"/>
    <w:rsid w:val="00C16A01"/>
    <w:rsid w:val="00C16E53"/>
    <w:rsid w:val="00C1731C"/>
    <w:rsid w:val="00C17410"/>
    <w:rsid w:val="00C2039D"/>
    <w:rsid w:val="00C205B1"/>
    <w:rsid w:val="00C20CBA"/>
    <w:rsid w:val="00C21291"/>
    <w:rsid w:val="00C2232B"/>
    <w:rsid w:val="00C22F65"/>
    <w:rsid w:val="00C231C2"/>
    <w:rsid w:val="00C25E87"/>
    <w:rsid w:val="00C273CD"/>
    <w:rsid w:val="00C27592"/>
    <w:rsid w:val="00C27702"/>
    <w:rsid w:val="00C27FA5"/>
    <w:rsid w:val="00C27FEC"/>
    <w:rsid w:val="00C3034B"/>
    <w:rsid w:val="00C30FAB"/>
    <w:rsid w:val="00C318CC"/>
    <w:rsid w:val="00C31D04"/>
    <w:rsid w:val="00C323CD"/>
    <w:rsid w:val="00C324C1"/>
    <w:rsid w:val="00C342BC"/>
    <w:rsid w:val="00C35D86"/>
    <w:rsid w:val="00C3620B"/>
    <w:rsid w:val="00C36772"/>
    <w:rsid w:val="00C373B1"/>
    <w:rsid w:val="00C378A6"/>
    <w:rsid w:val="00C37E9E"/>
    <w:rsid w:val="00C403EB"/>
    <w:rsid w:val="00C4092A"/>
    <w:rsid w:val="00C41CA7"/>
    <w:rsid w:val="00C42114"/>
    <w:rsid w:val="00C42FFD"/>
    <w:rsid w:val="00C43CC8"/>
    <w:rsid w:val="00C447C4"/>
    <w:rsid w:val="00C453F3"/>
    <w:rsid w:val="00C45FFC"/>
    <w:rsid w:val="00C4696F"/>
    <w:rsid w:val="00C46A1C"/>
    <w:rsid w:val="00C46AD1"/>
    <w:rsid w:val="00C46BAA"/>
    <w:rsid w:val="00C4700B"/>
    <w:rsid w:val="00C476F0"/>
    <w:rsid w:val="00C47EF8"/>
    <w:rsid w:val="00C50434"/>
    <w:rsid w:val="00C51BD9"/>
    <w:rsid w:val="00C5247E"/>
    <w:rsid w:val="00C539E6"/>
    <w:rsid w:val="00C55FC7"/>
    <w:rsid w:val="00C56497"/>
    <w:rsid w:val="00C5738E"/>
    <w:rsid w:val="00C5776C"/>
    <w:rsid w:val="00C578CC"/>
    <w:rsid w:val="00C57986"/>
    <w:rsid w:val="00C57DDA"/>
    <w:rsid w:val="00C606DB"/>
    <w:rsid w:val="00C616A4"/>
    <w:rsid w:val="00C6259A"/>
    <w:rsid w:val="00C634DC"/>
    <w:rsid w:val="00C646CD"/>
    <w:rsid w:val="00C64B13"/>
    <w:rsid w:val="00C65939"/>
    <w:rsid w:val="00C65BBA"/>
    <w:rsid w:val="00C66FAE"/>
    <w:rsid w:val="00C6727B"/>
    <w:rsid w:val="00C67338"/>
    <w:rsid w:val="00C67E92"/>
    <w:rsid w:val="00C7024D"/>
    <w:rsid w:val="00C70C6E"/>
    <w:rsid w:val="00C71111"/>
    <w:rsid w:val="00C72BB2"/>
    <w:rsid w:val="00C73C5A"/>
    <w:rsid w:val="00C744B3"/>
    <w:rsid w:val="00C74DA1"/>
    <w:rsid w:val="00C761E0"/>
    <w:rsid w:val="00C76229"/>
    <w:rsid w:val="00C76367"/>
    <w:rsid w:val="00C80172"/>
    <w:rsid w:val="00C803A0"/>
    <w:rsid w:val="00C81413"/>
    <w:rsid w:val="00C815C7"/>
    <w:rsid w:val="00C81686"/>
    <w:rsid w:val="00C818EE"/>
    <w:rsid w:val="00C81EC6"/>
    <w:rsid w:val="00C83FA1"/>
    <w:rsid w:val="00C84993"/>
    <w:rsid w:val="00C84EE0"/>
    <w:rsid w:val="00C853E3"/>
    <w:rsid w:val="00C85D9E"/>
    <w:rsid w:val="00C86D0C"/>
    <w:rsid w:val="00C879F0"/>
    <w:rsid w:val="00C90646"/>
    <w:rsid w:val="00C91607"/>
    <w:rsid w:val="00C91DED"/>
    <w:rsid w:val="00C93329"/>
    <w:rsid w:val="00C942F7"/>
    <w:rsid w:val="00C9433A"/>
    <w:rsid w:val="00C95296"/>
    <w:rsid w:val="00C96810"/>
    <w:rsid w:val="00C97359"/>
    <w:rsid w:val="00CA05D0"/>
    <w:rsid w:val="00CA0D8F"/>
    <w:rsid w:val="00CA1EE4"/>
    <w:rsid w:val="00CA3418"/>
    <w:rsid w:val="00CA3812"/>
    <w:rsid w:val="00CA3A6A"/>
    <w:rsid w:val="00CA580F"/>
    <w:rsid w:val="00CA740B"/>
    <w:rsid w:val="00CA75CC"/>
    <w:rsid w:val="00CA7F80"/>
    <w:rsid w:val="00CB189A"/>
    <w:rsid w:val="00CB1A22"/>
    <w:rsid w:val="00CB2618"/>
    <w:rsid w:val="00CB2EF9"/>
    <w:rsid w:val="00CB57F8"/>
    <w:rsid w:val="00CB5829"/>
    <w:rsid w:val="00CB59DF"/>
    <w:rsid w:val="00CB610C"/>
    <w:rsid w:val="00CB6901"/>
    <w:rsid w:val="00CB6F59"/>
    <w:rsid w:val="00CB7368"/>
    <w:rsid w:val="00CB7532"/>
    <w:rsid w:val="00CC07F4"/>
    <w:rsid w:val="00CC1ADF"/>
    <w:rsid w:val="00CC21D9"/>
    <w:rsid w:val="00CC31DE"/>
    <w:rsid w:val="00CC3F0A"/>
    <w:rsid w:val="00CC4A2F"/>
    <w:rsid w:val="00CC5273"/>
    <w:rsid w:val="00CC5CCC"/>
    <w:rsid w:val="00CC7EEA"/>
    <w:rsid w:val="00CD012F"/>
    <w:rsid w:val="00CD0D18"/>
    <w:rsid w:val="00CD0F01"/>
    <w:rsid w:val="00CD12B4"/>
    <w:rsid w:val="00CD161C"/>
    <w:rsid w:val="00CD1B29"/>
    <w:rsid w:val="00CD1CAA"/>
    <w:rsid w:val="00CD23A7"/>
    <w:rsid w:val="00CD2902"/>
    <w:rsid w:val="00CD2A85"/>
    <w:rsid w:val="00CD2D91"/>
    <w:rsid w:val="00CD30DC"/>
    <w:rsid w:val="00CD30E2"/>
    <w:rsid w:val="00CD39A5"/>
    <w:rsid w:val="00CD47D2"/>
    <w:rsid w:val="00CD50E6"/>
    <w:rsid w:val="00CD5EEC"/>
    <w:rsid w:val="00CD64B1"/>
    <w:rsid w:val="00CD74B0"/>
    <w:rsid w:val="00CD75A7"/>
    <w:rsid w:val="00CE095D"/>
    <w:rsid w:val="00CE0F54"/>
    <w:rsid w:val="00CE11C1"/>
    <w:rsid w:val="00CE16C6"/>
    <w:rsid w:val="00CE1756"/>
    <w:rsid w:val="00CE1E0A"/>
    <w:rsid w:val="00CE30E0"/>
    <w:rsid w:val="00CE44CD"/>
    <w:rsid w:val="00CE4C69"/>
    <w:rsid w:val="00CE4D6E"/>
    <w:rsid w:val="00CE4EAF"/>
    <w:rsid w:val="00CE55CF"/>
    <w:rsid w:val="00CE6033"/>
    <w:rsid w:val="00CE62CB"/>
    <w:rsid w:val="00CE73F1"/>
    <w:rsid w:val="00CE79F7"/>
    <w:rsid w:val="00CE7FA8"/>
    <w:rsid w:val="00CF0997"/>
    <w:rsid w:val="00CF0CB5"/>
    <w:rsid w:val="00CF1745"/>
    <w:rsid w:val="00CF37F5"/>
    <w:rsid w:val="00CF4D92"/>
    <w:rsid w:val="00CF68FD"/>
    <w:rsid w:val="00CF7828"/>
    <w:rsid w:val="00CF7E5C"/>
    <w:rsid w:val="00D00532"/>
    <w:rsid w:val="00D01763"/>
    <w:rsid w:val="00D01A72"/>
    <w:rsid w:val="00D02EEC"/>
    <w:rsid w:val="00D05DE3"/>
    <w:rsid w:val="00D0651A"/>
    <w:rsid w:val="00D078BD"/>
    <w:rsid w:val="00D10B01"/>
    <w:rsid w:val="00D10B4B"/>
    <w:rsid w:val="00D11158"/>
    <w:rsid w:val="00D11D4E"/>
    <w:rsid w:val="00D12673"/>
    <w:rsid w:val="00D14D8F"/>
    <w:rsid w:val="00D15ED2"/>
    <w:rsid w:val="00D1624F"/>
    <w:rsid w:val="00D16631"/>
    <w:rsid w:val="00D16B3F"/>
    <w:rsid w:val="00D2033E"/>
    <w:rsid w:val="00D20B45"/>
    <w:rsid w:val="00D20CAC"/>
    <w:rsid w:val="00D215F6"/>
    <w:rsid w:val="00D2198C"/>
    <w:rsid w:val="00D219C4"/>
    <w:rsid w:val="00D22421"/>
    <w:rsid w:val="00D22464"/>
    <w:rsid w:val="00D2353A"/>
    <w:rsid w:val="00D23626"/>
    <w:rsid w:val="00D249B3"/>
    <w:rsid w:val="00D24AB2"/>
    <w:rsid w:val="00D25A93"/>
    <w:rsid w:val="00D27F6E"/>
    <w:rsid w:val="00D3018C"/>
    <w:rsid w:val="00D31192"/>
    <w:rsid w:val="00D31C26"/>
    <w:rsid w:val="00D32AE0"/>
    <w:rsid w:val="00D346CA"/>
    <w:rsid w:val="00D34701"/>
    <w:rsid w:val="00D34802"/>
    <w:rsid w:val="00D34A5D"/>
    <w:rsid w:val="00D35571"/>
    <w:rsid w:val="00D35AED"/>
    <w:rsid w:val="00D36051"/>
    <w:rsid w:val="00D400DC"/>
    <w:rsid w:val="00D40458"/>
    <w:rsid w:val="00D40DAE"/>
    <w:rsid w:val="00D43033"/>
    <w:rsid w:val="00D446E6"/>
    <w:rsid w:val="00D46D91"/>
    <w:rsid w:val="00D46E4C"/>
    <w:rsid w:val="00D47FC8"/>
    <w:rsid w:val="00D47FC9"/>
    <w:rsid w:val="00D50058"/>
    <w:rsid w:val="00D50662"/>
    <w:rsid w:val="00D50672"/>
    <w:rsid w:val="00D5079A"/>
    <w:rsid w:val="00D5176C"/>
    <w:rsid w:val="00D5191B"/>
    <w:rsid w:val="00D529C0"/>
    <w:rsid w:val="00D52FBE"/>
    <w:rsid w:val="00D53ECB"/>
    <w:rsid w:val="00D54ABD"/>
    <w:rsid w:val="00D54C84"/>
    <w:rsid w:val="00D55429"/>
    <w:rsid w:val="00D55AD0"/>
    <w:rsid w:val="00D561C2"/>
    <w:rsid w:val="00D57E60"/>
    <w:rsid w:val="00D57E61"/>
    <w:rsid w:val="00D6167F"/>
    <w:rsid w:val="00D633C0"/>
    <w:rsid w:val="00D63F8F"/>
    <w:rsid w:val="00D6540C"/>
    <w:rsid w:val="00D6640D"/>
    <w:rsid w:val="00D66499"/>
    <w:rsid w:val="00D67BE8"/>
    <w:rsid w:val="00D701F3"/>
    <w:rsid w:val="00D703C3"/>
    <w:rsid w:val="00D70D83"/>
    <w:rsid w:val="00D71448"/>
    <w:rsid w:val="00D7185E"/>
    <w:rsid w:val="00D7254D"/>
    <w:rsid w:val="00D7290A"/>
    <w:rsid w:val="00D73BF6"/>
    <w:rsid w:val="00D7423F"/>
    <w:rsid w:val="00D74790"/>
    <w:rsid w:val="00D766FE"/>
    <w:rsid w:val="00D7676A"/>
    <w:rsid w:val="00D804E2"/>
    <w:rsid w:val="00D826DF"/>
    <w:rsid w:val="00D82B5B"/>
    <w:rsid w:val="00D83F4F"/>
    <w:rsid w:val="00D86C86"/>
    <w:rsid w:val="00D8726C"/>
    <w:rsid w:val="00D872D3"/>
    <w:rsid w:val="00D9082A"/>
    <w:rsid w:val="00D91D15"/>
    <w:rsid w:val="00D92F91"/>
    <w:rsid w:val="00D93977"/>
    <w:rsid w:val="00D9431A"/>
    <w:rsid w:val="00D9449A"/>
    <w:rsid w:val="00D94575"/>
    <w:rsid w:val="00D94615"/>
    <w:rsid w:val="00D946FF"/>
    <w:rsid w:val="00D95F5B"/>
    <w:rsid w:val="00D96240"/>
    <w:rsid w:val="00D96448"/>
    <w:rsid w:val="00D96E9D"/>
    <w:rsid w:val="00DA0E8F"/>
    <w:rsid w:val="00DA246B"/>
    <w:rsid w:val="00DA27D7"/>
    <w:rsid w:val="00DA2A59"/>
    <w:rsid w:val="00DA33B6"/>
    <w:rsid w:val="00DA38AB"/>
    <w:rsid w:val="00DA3AD2"/>
    <w:rsid w:val="00DA3B5F"/>
    <w:rsid w:val="00DA4570"/>
    <w:rsid w:val="00DA4F83"/>
    <w:rsid w:val="00DA5223"/>
    <w:rsid w:val="00DA5D4F"/>
    <w:rsid w:val="00DA7809"/>
    <w:rsid w:val="00DB11D9"/>
    <w:rsid w:val="00DB3CB0"/>
    <w:rsid w:val="00DB4DB5"/>
    <w:rsid w:val="00DB4F0C"/>
    <w:rsid w:val="00DB5929"/>
    <w:rsid w:val="00DB5DCE"/>
    <w:rsid w:val="00DB6500"/>
    <w:rsid w:val="00DB773B"/>
    <w:rsid w:val="00DB77A3"/>
    <w:rsid w:val="00DB7C9F"/>
    <w:rsid w:val="00DC03F7"/>
    <w:rsid w:val="00DC0A6A"/>
    <w:rsid w:val="00DC1256"/>
    <w:rsid w:val="00DC1EC6"/>
    <w:rsid w:val="00DC4FC7"/>
    <w:rsid w:val="00DC5696"/>
    <w:rsid w:val="00DC57B1"/>
    <w:rsid w:val="00DC5B82"/>
    <w:rsid w:val="00DC6752"/>
    <w:rsid w:val="00DC67A2"/>
    <w:rsid w:val="00DC71A7"/>
    <w:rsid w:val="00DC76F3"/>
    <w:rsid w:val="00DC7BAF"/>
    <w:rsid w:val="00DD05B1"/>
    <w:rsid w:val="00DD129E"/>
    <w:rsid w:val="00DD16F1"/>
    <w:rsid w:val="00DD18A9"/>
    <w:rsid w:val="00DD1DF0"/>
    <w:rsid w:val="00DD1ED7"/>
    <w:rsid w:val="00DD2147"/>
    <w:rsid w:val="00DD38CB"/>
    <w:rsid w:val="00DD42B5"/>
    <w:rsid w:val="00DD4527"/>
    <w:rsid w:val="00DD53BF"/>
    <w:rsid w:val="00DD61B8"/>
    <w:rsid w:val="00DD69FC"/>
    <w:rsid w:val="00DD6BBC"/>
    <w:rsid w:val="00DD6E33"/>
    <w:rsid w:val="00DD7D6F"/>
    <w:rsid w:val="00DE105B"/>
    <w:rsid w:val="00DE3044"/>
    <w:rsid w:val="00DE4436"/>
    <w:rsid w:val="00DE60E1"/>
    <w:rsid w:val="00DE78E3"/>
    <w:rsid w:val="00DF00AB"/>
    <w:rsid w:val="00DF0414"/>
    <w:rsid w:val="00DF0E16"/>
    <w:rsid w:val="00DF1343"/>
    <w:rsid w:val="00DF16F8"/>
    <w:rsid w:val="00DF1B03"/>
    <w:rsid w:val="00DF2311"/>
    <w:rsid w:val="00DF2887"/>
    <w:rsid w:val="00DF3F4F"/>
    <w:rsid w:val="00DF40C4"/>
    <w:rsid w:val="00DF5968"/>
    <w:rsid w:val="00DF675D"/>
    <w:rsid w:val="00DF6A4D"/>
    <w:rsid w:val="00DF6F21"/>
    <w:rsid w:val="00DF79CD"/>
    <w:rsid w:val="00E01208"/>
    <w:rsid w:val="00E01B9B"/>
    <w:rsid w:val="00E0368B"/>
    <w:rsid w:val="00E0475D"/>
    <w:rsid w:val="00E103C7"/>
    <w:rsid w:val="00E109AA"/>
    <w:rsid w:val="00E11348"/>
    <w:rsid w:val="00E11713"/>
    <w:rsid w:val="00E11BA2"/>
    <w:rsid w:val="00E13799"/>
    <w:rsid w:val="00E1404A"/>
    <w:rsid w:val="00E14371"/>
    <w:rsid w:val="00E14C96"/>
    <w:rsid w:val="00E15433"/>
    <w:rsid w:val="00E15AB9"/>
    <w:rsid w:val="00E16242"/>
    <w:rsid w:val="00E163B4"/>
    <w:rsid w:val="00E17716"/>
    <w:rsid w:val="00E2030C"/>
    <w:rsid w:val="00E217CF"/>
    <w:rsid w:val="00E21B2F"/>
    <w:rsid w:val="00E21FA5"/>
    <w:rsid w:val="00E221BF"/>
    <w:rsid w:val="00E22499"/>
    <w:rsid w:val="00E22EAC"/>
    <w:rsid w:val="00E2300F"/>
    <w:rsid w:val="00E23B44"/>
    <w:rsid w:val="00E23EAB"/>
    <w:rsid w:val="00E24F3C"/>
    <w:rsid w:val="00E25095"/>
    <w:rsid w:val="00E257ED"/>
    <w:rsid w:val="00E257F4"/>
    <w:rsid w:val="00E26307"/>
    <w:rsid w:val="00E264CF"/>
    <w:rsid w:val="00E2670C"/>
    <w:rsid w:val="00E27664"/>
    <w:rsid w:val="00E27D66"/>
    <w:rsid w:val="00E30481"/>
    <w:rsid w:val="00E3071A"/>
    <w:rsid w:val="00E30A27"/>
    <w:rsid w:val="00E32239"/>
    <w:rsid w:val="00E33C7F"/>
    <w:rsid w:val="00E354E6"/>
    <w:rsid w:val="00E355B0"/>
    <w:rsid w:val="00E35B23"/>
    <w:rsid w:val="00E35C17"/>
    <w:rsid w:val="00E36DC2"/>
    <w:rsid w:val="00E407F8"/>
    <w:rsid w:val="00E40CE2"/>
    <w:rsid w:val="00E40F7B"/>
    <w:rsid w:val="00E42536"/>
    <w:rsid w:val="00E433F9"/>
    <w:rsid w:val="00E4348E"/>
    <w:rsid w:val="00E43D84"/>
    <w:rsid w:val="00E4450D"/>
    <w:rsid w:val="00E453C9"/>
    <w:rsid w:val="00E467CD"/>
    <w:rsid w:val="00E46C5D"/>
    <w:rsid w:val="00E47276"/>
    <w:rsid w:val="00E47EF1"/>
    <w:rsid w:val="00E47F4C"/>
    <w:rsid w:val="00E47F7A"/>
    <w:rsid w:val="00E5012B"/>
    <w:rsid w:val="00E5070B"/>
    <w:rsid w:val="00E508B1"/>
    <w:rsid w:val="00E53409"/>
    <w:rsid w:val="00E5429C"/>
    <w:rsid w:val="00E55D12"/>
    <w:rsid w:val="00E560FB"/>
    <w:rsid w:val="00E56164"/>
    <w:rsid w:val="00E575BE"/>
    <w:rsid w:val="00E57D9E"/>
    <w:rsid w:val="00E60586"/>
    <w:rsid w:val="00E60DC3"/>
    <w:rsid w:val="00E60E0D"/>
    <w:rsid w:val="00E626F3"/>
    <w:rsid w:val="00E635EB"/>
    <w:rsid w:val="00E6380F"/>
    <w:rsid w:val="00E644ED"/>
    <w:rsid w:val="00E65F2E"/>
    <w:rsid w:val="00E67835"/>
    <w:rsid w:val="00E67CE4"/>
    <w:rsid w:val="00E70CB7"/>
    <w:rsid w:val="00E71891"/>
    <w:rsid w:val="00E71CE3"/>
    <w:rsid w:val="00E71DE6"/>
    <w:rsid w:val="00E732AA"/>
    <w:rsid w:val="00E73642"/>
    <w:rsid w:val="00E7442B"/>
    <w:rsid w:val="00E74671"/>
    <w:rsid w:val="00E76090"/>
    <w:rsid w:val="00E81F4B"/>
    <w:rsid w:val="00E83060"/>
    <w:rsid w:val="00E83192"/>
    <w:rsid w:val="00E838D7"/>
    <w:rsid w:val="00E83B36"/>
    <w:rsid w:val="00E84C2E"/>
    <w:rsid w:val="00E84D3D"/>
    <w:rsid w:val="00E85185"/>
    <w:rsid w:val="00E85205"/>
    <w:rsid w:val="00E85E1F"/>
    <w:rsid w:val="00E86AC9"/>
    <w:rsid w:val="00E86B8C"/>
    <w:rsid w:val="00E870FF"/>
    <w:rsid w:val="00E871F3"/>
    <w:rsid w:val="00E87BA4"/>
    <w:rsid w:val="00E90291"/>
    <w:rsid w:val="00E907AA"/>
    <w:rsid w:val="00E90A5E"/>
    <w:rsid w:val="00E90D5E"/>
    <w:rsid w:val="00E91E04"/>
    <w:rsid w:val="00E92B6F"/>
    <w:rsid w:val="00E934CD"/>
    <w:rsid w:val="00E93654"/>
    <w:rsid w:val="00E9412D"/>
    <w:rsid w:val="00E94D1E"/>
    <w:rsid w:val="00E9511E"/>
    <w:rsid w:val="00E95210"/>
    <w:rsid w:val="00E95836"/>
    <w:rsid w:val="00E958B4"/>
    <w:rsid w:val="00E9620D"/>
    <w:rsid w:val="00E9664F"/>
    <w:rsid w:val="00E975C7"/>
    <w:rsid w:val="00EA14B9"/>
    <w:rsid w:val="00EA1B06"/>
    <w:rsid w:val="00EA1D76"/>
    <w:rsid w:val="00EA330B"/>
    <w:rsid w:val="00EA3731"/>
    <w:rsid w:val="00EA5080"/>
    <w:rsid w:val="00EA58B8"/>
    <w:rsid w:val="00EA5B93"/>
    <w:rsid w:val="00EA6875"/>
    <w:rsid w:val="00EA6C55"/>
    <w:rsid w:val="00EA6CFC"/>
    <w:rsid w:val="00EA73FA"/>
    <w:rsid w:val="00EA7564"/>
    <w:rsid w:val="00EA79CA"/>
    <w:rsid w:val="00EB08B9"/>
    <w:rsid w:val="00EB165E"/>
    <w:rsid w:val="00EB183D"/>
    <w:rsid w:val="00EB1C8A"/>
    <w:rsid w:val="00EB2028"/>
    <w:rsid w:val="00EB274F"/>
    <w:rsid w:val="00EB2C63"/>
    <w:rsid w:val="00EB2FB3"/>
    <w:rsid w:val="00EB34E0"/>
    <w:rsid w:val="00EB46A3"/>
    <w:rsid w:val="00EB4867"/>
    <w:rsid w:val="00EB488F"/>
    <w:rsid w:val="00EB4E22"/>
    <w:rsid w:val="00EB54E0"/>
    <w:rsid w:val="00EB5830"/>
    <w:rsid w:val="00EB6ADE"/>
    <w:rsid w:val="00EB7231"/>
    <w:rsid w:val="00EB73DE"/>
    <w:rsid w:val="00EB7AF8"/>
    <w:rsid w:val="00EB7C89"/>
    <w:rsid w:val="00EB7F4D"/>
    <w:rsid w:val="00EC2A91"/>
    <w:rsid w:val="00EC420E"/>
    <w:rsid w:val="00EC442B"/>
    <w:rsid w:val="00EC500C"/>
    <w:rsid w:val="00EC5BC2"/>
    <w:rsid w:val="00EC622D"/>
    <w:rsid w:val="00EC696D"/>
    <w:rsid w:val="00EC7D18"/>
    <w:rsid w:val="00ED02CC"/>
    <w:rsid w:val="00ED1F83"/>
    <w:rsid w:val="00ED2031"/>
    <w:rsid w:val="00ED23AD"/>
    <w:rsid w:val="00ED2A41"/>
    <w:rsid w:val="00ED2BF0"/>
    <w:rsid w:val="00ED35AA"/>
    <w:rsid w:val="00ED40D3"/>
    <w:rsid w:val="00ED4253"/>
    <w:rsid w:val="00ED4EA2"/>
    <w:rsid w:val="00ED56AC"/>
    <w:rsid w:val="00ED7584"/>
    <w:rsid w:val="00ED7F0F"/>
    <w:rsid w:val="00EE027F"/>
    <w:rsid w:val="00EE0619"/>
    <w:rsid w:val="00EE0D89"/>
    <w:rsid w:val="00EE0E41"/>
    <w:rsid w:val="00EE1E87"/>
    <w:rsid w:val="00EE2550"/>
    <w:rsid w:val="00EE302E"/>
    <w:rsid w:val="00EE3201"/>
    <w:rsid w:val="00EE3A7C"/>
    <w:rsid w:val="00EE46DA"/>
    <w:rsid w:val="00EE4BB0"/>
    <w:rsid w:val="00EE5BB9"/>
    <w:rsid w:val="00EE6545"/>
    <w:rsid w:val="00EE6926"/>
    <w:rsid w:val="00EE712F"/>
    <w:rsid w:val="00EE7591"/>
    <w:rsid w:val="00EF0E82"/>
    <w:rsid w:val="00EF158F"/>
    <w:rsid w:val="00EF2B41"/>
    <w:rsid w:val="00EF3326"/>
    <w:rsid w:val="00EF3A9B"/>
    <w:rsid w:val="00EF40B5"/>
    <w:rsid w:val="00EF529F"/>
    <w:rsid w:val="00EF542F"/>
    <w:rsid w:val="00EF597A"/>
    <w:rsid w:val="00EF5CEB"/>
    <w:rsid w:val="00EF7170"/>
    <w:rsid w:val="00F00CAD"/>
    <w:rsid w:val="00F01B87"/>
    <w:rsid w:val="00F03674"/>
    <w:rsid w:val="00F04EE6"/>
    <w:rsid w:val="00F0538C"/>
    <w:rsid w:val="00F05DD0"/>
    <w:rsid w:val="00F064B2"/>
    <w:rsid w:val="00F068BC"/>
    <w:rsid w:val="00F07462"/>
    <w:rsid w:val="00F0770A"/>
    <w:rsid w:val="00F0794B"/>
    <w:rsid w:val="00F103E4"/>
    <w:rsid w:val="00F1126E"/>
    <w:rsid w:val="00F11A75"/>
    <w:rsid w:val="00F11B99"/>
    <w:rsid w:val="00F1254E"/>
    <w:rsid w:val="00F12EF4"/>
    <w:rsid w:val="00F13925"/>
    <w:rsid w:val="00F139E1"/>
    <w:rsid w:val="00F14A51"/>
    <w:rsid w:val="00F1528B"/>
    <w:rsid w:val="00F15E12"/>
    <w:rsid w:val="00F17B76"/>
    <w:rsid w:val="00F17F1F"/>
    <w:rsid w:val="00F2073A"/>
    <w:rsid w:val="00F210D7"/>
    <w:rsid w:val="00F212AE"/>
    <w:rsid w:val="00F21816"/>
    <w:rsid w:val="00F21F6C"/>
    <w:rsid w:val="00F22615"/>
    <w:rsid w:val="00F232A1"/>
    <w:rsid w:val="00F23E17"/>
    <w:rsid w:val="00F24715"/>
    <w:rsid w:val="00F24E50"/>
    <w:rsid w:val="00F2640F"/>
    <w:rsid w:val="00F30736"/>
    <w:rsid w:val="00F30A4C"/>
    <w:rsid w:val="00F30FE4"/>
    <w:rsid w:val="00F31802"/>
    <w:rsid w:val="00F31983"/>
    <w:rsid w:val="00F31A8A"/>
    <w:rsid w:val="00F31D5B"/>
    <w:rsid w:val="00F31E7A"/>
    <w:rsid w:val="00F326DD"/>
    <w:rsid w:val="00F32726"/>
    <w:rsid w:val="00F33057"/>
    <w:rsid w:val="00F333D7"/>
    <w:rsid w:val="00F33698"/>
    <w:rsid w:val="00F3440B"/>
    <w:rsid w:val="00F346DC"/>
    <w:rsid w:val="00F34D0E"/>
    <w:rsid w:val="00F36B11"/>
    <w:rsid w:val="00F36D05"/>
    <w:rsid w:val="00F37D65"/>
    <w:rsid w:val="00F402A6"/>
    <w:rsid w:val="00F4096E"/>
    <w:rsid w:val="00F4102E"/>
    <w:rsid w:val="00F41EDD"/>
    <w:rsid w:val="00F42975"/>
    <w:rsid w:val="00F43CBC"/>
    <w:rsid w:val="00F4505E"/>
    <w:rsid w:val="00F455F2"/>
    <w:rsid w:val="00F46065"/>
    <w:rsid w:val="00F46F0D"/>
    <w:rsid w:val="00F47CC7"/>
    <w:rsid w:val="00F50920"/>
    <w:rsid w:val="00F522FF"/>
    <w:rsid w:val="00F5231E"/>
    <w:rsid w:val="00F528BE"/>
    <w:rsid w:val="00F53A96"/>
    <w:rsid w:val="00F56896"/>
    <w:rsid w:val="00F60025"/>
    <w:rsid w:val="00F60AC0"/>
    <w:rsid w:val="00F60C7F"/>
    <w:rsid w:val="00F6173A"/>
    <w:rsid w:val="00F63BFA"/>
    <w:rsid w:val="00F63FD9"/>
    <w:rsid w:val="00F646B8"/>
    <w:rsid w:val="00F64A47"/>
    <w:rsid w:val="00F65F44"/>
    <w:rsid w:val="00F662D7"/>
    <w:rsid w:val="00F67144"/>
    <w:rsid w:val="00F715F2"/>
    <w:rsid w:val="00F72517"/>
    <w:rsid w:val="00F7266A"/>
    <w:rsid w:val="00F726E0"/>
    <w:rsid w:val="00F72EA5"/>
    <w:rsid w:val="00F73A3E"/>
    <w:rsid w:val="00F73AE7"/>
    <w:rsid w:val="00F744E5"/>
    <w:rsid w:val="00F75450"/>
    <w:rsid w:val="00F7559A"/>
    <w:rsid w:val="00F76821"/>
    <w:rsid w:val="00F76FCD"/>
    <w:rsid w:val="00F77C69"/>
    <w:rsid w:val="00F77CA2"/>
    <w:rsid w:val="00F80380"/>
    <w:rsid w:val="00F80483"/>
    <w:rsid w:val="00F81769"/>
    <w:rsid w:val="00F8186B"/>
    <w:rsid w:val="00F81A84"/>
    <w:rsid w:val="00F82083"/>
    <w:rsid w:val="00F84550"/>
    <w:rsid w:val="00F8579F"/>
    <w:rsid w:val="00F862B2"/>
    <w:rsid w:val="00F867B5"/>
    <w:rsid w:val="00F86BF9"/>
    <w:rsid w:val="00F876C3"/>
    <w:rsid w:val="00F90B33"/>
    <w:rsid w:val="00F91ABB"/>
    <w:rsid w:val="00F91B97"/>
    <w:rsid w:val="00F9216A"/>
    <w:rsid w:val="00F9252D"/>
    <w:rsid w:val="00F92A28"/>
    <w:rsid w:val="00F93678"/>
    <w:rsid w:val="00F93A8A"/>
    <w:rsid w:val="00F93D87"/>
    <w:rsid w:val="00F955EB"/>
    <w:rsid w:val="00F969FA"/>
    <w:rsid w:val="00F96D66"/>
    <w:rsid w:val="00F974CA"/>
    <w:rsid w:val="00F97CA3"/>
    <w:rsid w:val="00FA0755"/>
    <w:rsid w:val="00FA0ED1"/>
    <w:rsid w:val="00FA101D"/>
    <w:rsid w:val="00FA1058"/>
    <w:rsid w:val="00FA187C"/>
    <w:rsid w:val="00FA22B7"/>
    <w:rsid w:val="00FA2B64"/>
    <w:rsid w:val="00FA3970"/>
    <w:rsid w:val="00FA3FD0"/>
    <w:rsid w:val="00FA41F5"/>
    <w:rsid w:val="00FA460E"/>
    <w:rsid w:val="00FA47BC"/>
    <w:rsid w:val="00FA4C09"/>
    <w:rsid w:val="00FA670E"/>
    <w:rsid w:val="00FA687A"/>
    <w:rsid w:val="00FB0285"/>
    <w:rsid w:val="00FB0B62"/>
    <w:rsid w:val="00FB101E"/>
    <w:rsid w:val="00FB26E3"/>
    <w:rsid w:val="00FB2AFC"/>
    <w:rsid w:val="00FB323C"/>
    <w:rsid w:val="00FB34D8"/>
    <w:rsid w:val="00FB3798"/>
    <w:rsid w:val="00FB39E9"/>
    <w:rsid w:val="00FB3F75"/>
    <w:rsid w:val="00FB4F82"/>
    <w:rsid w:val="00FB544C"/>
    <w:rsid w:val="00FB5A78"/>
    <w:rsid w:val="00FB5B43"/>
    <w:rsid w:val="00FB667A"/>
    <w:rsid w:val="00FB6B74"/>
    <w:rsid w:val="00FB739D"/>
    <w:rsid w:val="00FC1694"/>
    <w:rsid w:val="00FC1DE7"/>
    <w:rsid w:val="00FC214E"/>
    <w:rsid w:val="00FC230C"/>
    <w:rsid w:val="00FC31A5"/>
    <w:rsid w:val="00FC424B"/>
    <w:rsid w:val="00FC561E"/>
    <w:rsid w:val="00FC6679"/>
    <w:rsid w:val="00FC6A9D"/>
    <w:rsid w:val="00FC6B03"/>
    <w:rsid w:val="00FC6C72"/>
    <w:rsid w:val="00FD054C"/>
    <w:rsid w:val="00FD1333"/>
    <w:rsid w:val="00FD1DD9"/>
    <w:rsid w:val="00FD23A3"/>
    <w:rsid w:val="00FD2534"/>
    <w:rsid w:val="00FD2957"/>
    <w:rsid w:val="00FD3811"/>
    <w:rsid w:val="00FD4D3B"/>
    <w:rsid w:val="00FD6180"/>
    <w:rsid w:val="00FD651B"/>
    <w:rsid w:val="00FD7149"/>
    <w:rsid w:val="00FD7C5A"/>
    <w:rsid w:val="00FE0CD3"/>
    <w:rsid w:val="00FE1026"/>
    <w:rsid w:val="00FE12D5"/>
    <w:rsid w:val="00FE135E"/>
    <w:rsid w:val="00FE1565"/>
    <w:rsid w:val="00FE18FF"/>
    <w:rsid w:val="00FE2E5B"/>
    <w:rsid w:val="00FE365B"/>
    <w:rsid w:val="00FE38B3"/>
    <w:rsid w:val="00FE51FA"/>
    <w:rsid w:val="00FE59C5"/>
    <w:rsid w:val="00FE6DB3"/>
    <w:rsid w:val="00FE7331"/>
    <w:rsid w:val="00FE7F87"/>
    <w:rsid w:val="00FF0DDC"/>
    <w:rsid w:val="00FF15E6"/>
    <w:rsid w:val="00FF1C17"/>
    <w:rsid w:val="00FF2A29"/>
    <w:rsid w:val="00FF2D50"/>
    <w:rsid w:val="00FF3329"/>
    <w:rsid w:val="00FF3B34"/>
    <w:rsid w:val="00FF3D25"/>
    <w:rsid w:val="00FF3EF1"/>
    <w:rsid w:val="00FF4691"/>
    <w:rsid w:val="00FF47DA"/>
    <w:rsid w:val="00FF4AB8"/>
    <w:rsid w:val="00FF5230"/>
    <w:rsid w:val="00FF584D"/>
    <w:rsid w:val="00FF60D1"/>
    <w:rsid w:val="00FF6AC9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73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1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61B4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73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1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61B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.DIANFAN\Desktop\&#23478;&#38263;&#26371;&#25903;&#20986;&#24977;&#35657;&#40655;&#23384;&#21934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家長會支出憑證黏存單.dotx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CMT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勤 益 科 技 大 學</dc:title>
  <dc:creator>許庭馨</dc:creator>
  <cp:lastModifiedBy>許庭馨</cp:lastModifiedBy>
  <cp:revision>1</cp:revision>
  <cp:lastPrinted>2014-10-21T02:41:00Z</cp:lastPrinted>
  <dcterms:created xsi:type="dcterms:W3CDTF">2016-03-21T06:30:00Z</dcterms:created>
  <dcterms:modified xsi:type="dcterms:W3CDTF">2016-03-21T06:31:00Z</dcterms:modified>
</cp:coreProperties>
</file>